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52" w:rsidRDefault="00602552">
      <w:pPr>
        <w:pStyle w:val="Topptekst"/>
        <w:tabs>
          <w:tab w:val="clear" w:pos="4536"/>
          <w:tab w:val="clear" w:pos="9072"/>
        </w:tabs>
        <w:rPr>
          <w:b/>
          <w:bCs/>
          <w:sz w:val="28"/>
        </w:rPr>
      </w:pPr>
      <w:bookmarkStart w:id="0" w:name="_GoBack"/>
      <w:bookmarkEnd w:id="0"/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06"/>
        <w:gridCol w:w="2308"/>
      </w:tblGrid>
      <w:tr w:rsidR="00602552">
        <w:tc>
          <w:tcPr>
            <w:tcW w:w="1418" w:type="dxa"/>
          </w:tcPr>
          <w:p w:rsidR="00602552" w:rsidRDefault="002B408A">
            <w:pPr>
              <w:tabs>
                <w:tab w:val="left" w:pos="6804"/>
              </w:tabs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809625" cy="8001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</w:tcPr>
          <w:p w:rsidR="00602552" w:rsidRDefault="00602552">
            <w:pPr>
              <w:pStyle w:val="Overskrift3"/>
              <w:spacing w:before="360"/>
              <w:ind w:left="0"/>
              <w:rPr>
                <w:rFonts w:ascii="Tahoma" w:hAnsi="Tahoma"/>
                <w:sz w:val="34"/>
              </w:rPr>
            </w:pPr>
            <w:r>
              <w:rPr>
                <w:rFonts w:ascii="Tahoma" w:hAnsi="Tahoma"/>
                <w:sz w:val="34"/>
              </w:rPr>
              <w:t>ELLINGSRUD VELFORENING</w:t>
            </w:r>
          </w:p>
          <w:p w:rsidR="00602552" w:rsidRDefault="00602552">
            <w:pPr>
              <w:pStyle w:val="Topptekst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Stiftet 23. april 2001</w:t>
            </w:r>
          </w:p>
        </w:tc>
        <w:tc>
          <w:tcPr>
            <w:tcW w:w="2308" w:type="dxa"/>
          </w:tcPr>
          <w:p w:rsidR="00602552" w:rsidRDefault="00602552">
            <w:pPr>
              <w:tabs>
                <w:tab w:val="left" w:pos="6804"/>
              </w:tabs>
              <w:rPr>
                <w:b/>
                <w:sz w:val="36"/>
              </w:rPr>
            </w:pPr>
          </w:p>
          <w:p w:rsidR="00602552" w:rsidRDefault="00602552">
            <w:pPr>
              <w:tabs>
                <w:tab w:val="left" w:pos="6804"/>
              </w:tabs>
              <w:rPr>
                <w:b/>
                <w:sz w:val="32"/>
              </w:rPr>
            </w:pPr>
          </w:p>
          <w:p w:rsidR="00602552" w:rsidRDefault="00602552">
            <w:pPr>
              <w:tabs>
                <w:tab w:val="left" w:pos="6804"/>
              </w:tabs>
              <w:rPr>
                <w:b/>
                <w:sz w:val="32"/>
              </w:rPr>
            </w:pPr>
          </w:p>
          <w:p w:rsidR="00602552" w:rsidRDefault="00602552">
            <w:pPr>
              <w:pStyle w:val="Overskrift2"/>
              <w:ind w:left="-96"/>
            </w:pPr>
          </w:p>
        </w:tc>
      </w:tr>
    </w:tbl>
    <w:p w:rsidR="00B509A0" w:rsidRDefault="008265CA" w:rsidP="00B5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fra styremøte </w:t>
      </w:r>
      <w:r w:rsidR="008E66C2">
        <w:rPr>
          <w:b/>
          <w:sz w:val="28"/>
          <w:szCs w:val="28"/>
        </w:rPr>
        <w:t>21.januar 2014</w:t>
      </w:r>
    </w:p>
    <w:p w:rsidR="008265CA" w:rsidRDefault="008265CA" w:rsidP="00B509A0">
      <w:pPr>
        <w:rPr>
          <w:b/>
          <w:sz w:val="28"/>
          <w:szCs w:val="28"/>
        </w:rPr>
      </w:pPr>
    </w:p>
    <w:p w:rsidR="008265CA" w:rsidRDefault="008265CA" w:rsidP="00B5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Tilstede:</w:t>
      </w:r>
      <w:r w:rsidR="008E66C2">
        <w:rPr>
          <w:b/>
          <w:sz w:val="28"/>
          <w:szCs w:val="28"/>
        </w:rPr>
        <w:t xml:space="preserve"> </w:t>
      </w:r>
      <w:r w:rsidR="008F705F">
        <w:rPr>
          <w:b/>
          <w:sz w:val="28"/>
          <w:szCs w:val="28"/>
        </w:rPr>
        <w:t>Mia,</w:t>
      </w:r>
      <w:r w:rsidR="008E66C2">
        <w:rPr>
          <w:b/>
          <w:sz w:val="28"/>
          <w:szCs w:val="28"/>
        </w:rPr>
        <w:t xml:space="preserve"> </w:t>
      </w:r>
      <w:r w:rsidR="008F705F">
        <w:rPr>
          <w:b/>
          <w:sz w:val="28"/>
          <w:szCs w:val="28"/>
        </w:rPr>
        <w:t>Lilleba, Stein,</w:t>
      </w:r>
      <w:r w:rsidR="008E66C2">
        <w:rPr>
          <w:b/>
          <w:sz w:val="28"/>
          <w:szCs w:val="28"/>
        </w:rPr>
        <w:t xml:space="preserve"> </w:t>
      </w:r>
      <w:r w:rsidR="00A94924">
        <w:rPr>
          <w:b/>
          <w:sz w:val="28"/>
          <w:szCs w:val="28"/>
        </w:rPr>
        <w:t>Bjørn</w:t>
      </w:r>
      <w:r w:rsidR="008E66C2">
        <w:rPr>
          <w:b/>
          <w:sz w:val="28"/>
          <w:szCs w:val="28"/>
        </w:rPr>
        <w:t>, Anne Grete</w:t>
      </w:r>
    </w:p>
    <w:p w:rsidR="008864E8" w:rsidRDefault="008864E8" w:rsidP="00B509A0">
      <w:pPr>
        <w:rPr>
          <w:b/>
          <w:sz w:val="28"/>
          <w:szCs w:val="28"/>
        </w:rPr>
      </w:pPr>
    </w:p>
    <w:p w:rsidR="008265CA" w:rsidRDefault="008265CA" w:rsidP="00B509A0">
      <w:pPr>
        <w:rPr>
          <w:b/>
          <w:sz w:val="28"/>
          <w:szCs w:val="28"/>
        </w:rPr>
      </w:pPr>
    </w:p>
    <w:p w:rsidR="008E66C2" w:rsidRDefault="00AF40FC" w:rsidP="00B5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265CA">
        <w:rPr>
          <w:b/>
          <w:sz w:val="28"/>
          <w:szCs w:val="28"/>
        </w:rPr>
        <w:t xml:space="preserve">ak </w:t>
      </w:r>
      <w:r w:rsidR="008E66C2">
        <w:rPr>
          <w:b/>
          <w:sz w:val="28"/>
          <w:szCs w:val="28"/>
        </w:rPr>
        <w:t>1/14</w:t>
      </w:r>
      <w:r>
        <w:rPr>
          <w:b/>
          <w:sz w:val="28"/>
          <w:szCs w:val="28"/>
        </w:rPr>
        <w:t>:</w:t>
      </w:r>
      <w:r w:rsidR="008E6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8E66C2">
        <w:rPr>
          <w:b/>
          <w:sz w:val="28"/>
          <w:szCs w:val="28"/>
        </w:rPr>
        <w:t>ost inn/ut</w:t>
      </w:r>
      <w:r w:rsidR="00A2585F">
        <w:rPr>
          <w:b/>
          <w:sz w:val="28"/>
          <w:szCs w:val="28"/>
        </w:rPr>
        <w:t>. Godkjent postliste</w:t>
      </w:r>
    </w:p>
    <w:p w:rsidR="00A2585F" w:rsidRDefault="00A2585F" w:rsidP="00B509A0">
      <w:pPr>
        <w:rPr>
          <w:b/>
          <w:sz w:val="28"/>
          <w:szCs w:val="28"/>
        </w:rPr>
      </w:pPr>
    </w:p>
    <w:p w:rsidR="00A2585F" w:rsidRDefault="00A2585F" w:rsidP="00B5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Kommentar til brev fra Bymiljøetaten - påpeke mangler ved brevet,</w:t>
      </w:r>
      <w:r w:rsidR="00F34A61" w:rsidRPr="00F34A61">
        <w:rPr>
          <w:b/>
          <w:sz w:val="28"/>
          <w:szCs w:val="28"/>
        </w:rPr>
        <w:t xml:space="preserve"> </w:t>
      </w:r>
      <w:r w:rsidR="00F34A61">
        <w:rPr>
          <w:b/>
          <w:sz w:val="28"/>
          <w:szCs w:val="28"/>
        </w:rPr>
        <w:t>Anne Grete svarer</w:t>
      </w:r>
      <w:r w:rsidR="00845F2A">
        <w:rPr>
          <w:b/>
          <w:sz w:val="28"/>
          <w:szCs w:val="28"/>
        </w:rPr>
        <w:t xml:space="preserve"> med disse momentene:</w:t>
      </w:r>
      <w:r>
        <w:rPr>
          <w:b/>
          <w:sz w:val="28"/>
          <w:szCs w:val="28"/>
        </w:rPr>
        <w:t xml:space="preserve"> sikkerhetsaspektet ved brannutrykning, trailere sto fast og blokkert veien. </w:t>
      </w:r>
      <w:r w:rsidR="00845F2A">
        <w:rPr>
          <w:b/>
          <w:sz w:val="28"/>
          <w:szCs w:val="28"/>
        </w:rPr>
        <w:t>Uholdbare s</w:t>
      </w:r>
      <w:r w:rsidR="00EE2009">
        <w:rPr>
          <w:b/>
          <w:sz w:val="28"/>
          <w:szCs w:val="28"/>
        </w:rPr>
        <w:t>anitær</w:t>
      </w:r>
      <w:r w:rsidR="00845F2A">
        <w:rPr>
          <w:b/>
          <w:sz w:val="28"/>
          <w:szCs w:val="28"/>
        </w:rPr>
        <w:t>e forhold ikke tatt med.</w:t>
      </w:r>
      <w:r w:rsidR="00EE2009">
        <w:rPr>
          <w:b/>
          <w:sz w:val="28"/>
          <w:szCs w:val="28"/>
        </w:rPr>
        <w:t xml:space="preserve"> </w:t>
      </w:r>
      <w:r w:rsidR="00F34A61">
        <w:rPr>
          <w:b/>
          <w:sz w:val="28"/>
          <w:szCs w:val="28"/>
        </w:rPr>
        <w:t>Brevet er mangelfullt og ser</w:t>
      </w:r>
      <w:r w:rsidR="00EE2009">
        <w:rPr>
          <w:b/>
          <w:sz w:val="28"/>
          <w:szCs w:val="28"/>
        </w:rPr>
        <w:t xml:space="preserve"> helt bort fra strakstiltak</w:t>
      </w:r>
      <w:r>
        <w:rPr>
          <w:b/>
          <w:sz w:val="28"/>
          <w:szCs w:val="28"/>
        </w:rPr>
        <w:t>.</w:t>
      </w:r>
    </w:p>
    <w:p w:rsidR="00AF40FC" w:rsidRDefault="00AF40FC" w:rsidP="008E66C2">
      <w:pPr>
        <w:rPr>
          <w:b/>
          <w:sz w:val="28"/>
          <w:szCs w:val="28"/>
        </w:rPr>
      </w:pPr>
    </w:p>
    <w:p w:rsidR="00EE2009" w:rsidRDefault="00AF40FC" w:rsidP="008E6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265CA">
        <w:rPr>
          <w:b/>
          <w:sz w:val="28"/>
          <w:szCs w:val="28"/>
        </w:rPr>
        <w:t>ak</w:t>
      </w:r>
      <w:r w:rsidR="008E66C2">
        <w:rPr>
          <w:b/>
          <w:sz w:val="28"/>
          <w:szCs w:val="28"/>
        </w:rPr>
        <w:t>:</w:t>
      </w:r>
      <w:r w:rsidR="008E66C2" w:rsidRPr="008E66C2">
        <w:rPr>
          <w:b/>
          <w:sz w:val="28"/>
          <w:szCs w:val="28"/>
        </w:rPr>
        <w:t xml:space="preserve"> </w:t>
      </w:r>
      <w:r w:rsidR="008E66C2">
        <w:rPr>
          <w:b/>
          <w:sz w:val="28"/>
          <w:szCs w:val="28"/>
        </w:rPr>
        <w:t>2/14</w:t>
      </w:r>
      <w:r>
        <w:rPr>
          <w:b/>
          <w:sz w:val="28"/>
          <w:szCs w:val="28"/>
        </w:rPr>
        <w:t>:</w:t>
      </w:r>
      <w:r w:rsidR="008E66C2">
        <w:rPr>
          <w:b/>
          <w:sz w:val="28"/>
          <w:szCs w:val="28"/>
        </w:rPr>
        <w:t xml:space="preserve"> Nytt år for styret</w:t>
      </w:r>
      <w:r w:rsidR="00845F2A">
        <w:rPr>
          <w:b/>
          <w:sz w:val="28"/>
          <w:szCs w:val="28"/>
        </w:rPr>
        <w:t>. Hvor ofte skal vi ha styremøter? Vedtak: holde fast ved</w:t>
      </w:r>
      <w:r w:rsidR="00EE2009">
        <w:rPr>
          <w:b/>
          <w:sz w:val="28"/>
          <w:szCs w:val="28"/>
        </w:rPr>
        <w:t xml:space="preserve"> 1 gang i mnd.</w:t>
      </w:r>
    </w:p>
    <w:p w:rsidR="00EB57ED" w:rsidRPr="008864E8" w:rsidRDefault="008E66C2" w:rsidP="008E66C2">
      <w:pPr>
        <w:rPr>
          <w:b/>
          <w:szCs w:val="24"/>
        </w:rPr>
      </w:pPr>
      <w:r>
        <w:rPr>
          <w:b/>
          <w:sz w:val="28"/>
          <w:szCs w:val="28"/>
        </w:rPr>
        <w:t>Årshjul:</w:t>
      </w:r>
      <w:r w:rsidR="00EE2009">
        <w:rPr>
          <w:b/>
          <w:sz w:val="28"/>
          <w:szCs w:val="28"/>
        </w:rPr>
        <w:t xml:space="preserve"> </w:t>
      </w:r>
      <w:r w:rsidR="00845F2A">
        <w:rPr>
          <w:b/>
          <w:sz w:val="28"/>
          <w:szCs w:val="28"/>
        </w:rPr>
        <w:t xml:space="preserve">oversikt over arrangementer - </w:t>
      </w:r>
      <w:r w:rsidR="00EE2009">
        <w:rPr>
          <w:b/>
          <w:sz w:val="28"/>
          <w:szCs w:val="28"/>
        </w:rPr>
        <w:t>sette opp datoer</w:t>
      </w:r>
      <w:r w:rsidR="00845F2A">
        <w:rPr>
          <w:b/>
          <w:sz w:val="28"/>
          <w:szCs w:val="28"/>
        </w:rPr>
        <w:t>. Anne Grete lager en oversikt når datoene er klare.</w:t>
      </w:r>
    </w:p>
    <w:p w:rsidR="008A0F93" w:rsidRDefault="008A0F93" w:rsidP="00B509A0">
      <w:pPr>
        <w:rPr>
          <w:b/>
          <w:sz w:val="28"/>
          <w:szCs w:val="28"/>
        </w:rPr>
      </w:pPr>
    </w:p>
    <w:p w:rsidR="00EB57ED" w:rsidRDefault="008A0F93" w:rsidP="008E66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8E66C2">
        <w:rPr>
          <w:b/>
          <w:sz w:val="28"/>
          <w:szCs w:val="28"/>
        </w:rPr>
        <w:t>3/14</w:t>
      </w:r>
      <w:r w:rsidR="009934AA">
        <w:rPr>
          <w:b/>
          <w:sz w:val="28"/>
          <w:szCs w:val="28"/>
        </w:rPr>
        <w:t>: Valgmannsmøtemarkering søndag 16.mars på Ellingsrud gård</w:t>
      </w:r>
      <w:r w:rsidR="00EE2009">
        <w:rPr>
          <w:b/>
          <w:sz w:val="28"/>
          <w:szCs w:val="28"/>
        </w:rPr>
        <w:t xml:space="preserve"> kl.16.00 til 18.00 Det er laget et program</w:t>
      </w:r>
      <w:r w:rsidR="00845F2A">
        <w:rPr>
          <w:b/>
          <w:sz w:val="28"/>
          <w:szCs w:val="28"/>
        </w:rPr>
        <w:t xml:space="preserve"> med s</w:t>
      </w:r>
      <w:r w:rsidR="00EE2009">
        <w:rPr>
          <w:b/>
          <w:sz w:val="28"/>
          <w:szCs w:val="28"/>
        </w:rPr>
        <w:t>kuespill, musikk, servering. Bjørn holder</w:t>
      </w:r>
      <w:r w:rsidR="00845F2A">
        <w:rPr>
          <w:b/>
          <w:sz w:val="28"/>
          <w:szCs w:val="28"/>
        </w:rPr>
        <w:t xml:space="preserve"> </w:t>
      </w:r>
      <w:r w:rsidR="00EE2009">
        <w:rPr>
          <w:b/>
          <w:sz w:val="28"/>
          <w:szCs w:val="28"/>
        </w:rPr>
        <w:t xml:space="preserve">foredrag. Avduking av skilt. Tangerud i Groruddalen historielag. </w:t>
      </w:r>
      <w:r w:rsidR="00845F2A">
        <w:rPr>
          <w:b/>
          <w:sz w:val="28"/>
          <w:szCs w:val="28"/>
        </w:rPr>
        <w:t xml:space="preserve"> Anne Grete holder kontakt med Bente Dørum, hva vi kan bidra med.</w:t>
      </w:r>
    </w:p>
    <w:p w:rsidR="008A0F93" w:rsidRDefault="008A0F93" w:rsidP="00B509A0">
      <w:pPr>
        <w:rPr>
          <w:b/>
          <w:sz w:val="28"/>
          <w:szCs w:val="28"/>
        </w:rPr>
      </w:pPr>
    </w:p>
    <w:p w:rsidR="00EB57ED" w:rsidRDefault="008A0F93" w:rsidP="008E66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9934AA">
        <w:rPr>
          <w:b/>
          <w:sz w:val="28"/>
          <w:szCs w:val="28"/>
        </w:rPr>
        <w:t>4/14: På valg: Anne Grete 1 år</w:t>
      </w:r>
      <w:r w:rsidR="00845F2A">
        <w:rPr>
          <w:b/>
          <w:sz w:val="28"/>
          <w:szCs w:val="28"/>
        </w:rPr>
        <w:t>,</w:t>
      </w:r>
      <w:r w:rsidR="00EE2009">
        <w:rPr>
          <w:b/>
          <w:sz w:val="28"/>
          <w:szCs w:val="28"/>
        </w:rPr>
        <w:t xml:space="preserve"> tar gjenvalg</w:t>
      </w:r>
      <w:r w:rsidR="009934AA">
        <w:rPr>
          <w:b/>
          <w:sz w:val="28"/>
          <w:szCs w:val="28"/>
        </w:rPr>
        <w:t>, Lilleba</w:t>
      </w:r>
      <w:r w:rsidR="00EE2009">
        <w:rPr>
          <w:b/>
          <w:sz w:val="28"/>
          <w:szCs w:val="28"/>
        </w:rPr>
        <w:t xml:space="preserve"> tar gjenvalg</w:t>
      </w:r>
      <w:r w:rsidR="009934AA">
        <w:rPr>
          <w:b/>
          <w:sz w:val="28"/>
          <w:szCs w:val="28"/>
        </w:rPr>
        <w:t>, Stein</w:t>
      </w:r>
      <w:r w:rsidR="00EE2009">
        <w:rPr>
          <w:b/>
          <w:sz w:val="28"/>
          <w:szCs w:val="28"/>
        </w:rPr>
        <w:t xml:space="preserve"> tar gjenvalg</w:t>
      </w:r>
      <w:r w:rsidR="009934AA">
        <w:rPr>
          <w:b/>
          <w:sz w:val="28"/>
          <w:szCs w:val="28"/>
        </w:rPr>
        <w:t xml:space="preserve">, Anne </w:t>
      </w:r>
      <w:r w:rsidR="00EE2009">
        <w:rPr>
          <w:b/>
          <w:sz w:val="28"/>
          <w:szCs w:val="28"/>
        </w:rPr>
        <w:t>tar gjenvalg</w:t>
      </w:r>
      <w:r w:rsidR="00845F2A">
        <w:rPr>
          <w:b/>
          <w:sz w:val="28"/>
          <w:szCs w:val="28"/>
        </w:rPr>
        <w:t>, Mia tar gjenvalg. Moorthy kom inn i styret etter årsmøtet, så han velges inn nå.  Bjørn, Grace og Monika er ikke på valg.</w:t>
      </w:r>
    </w:p>
    <w:p w:rsidR="00A75FFB" w:rsidRDefault="00A75FFB" w:rsidP="00B509A0">
      <w:pPr>
        <w:rPr>
          <w:b/>
          <w:sz w:val="28"/>
          <w:szCs w:val="28"/>
        </w:rPr>
      </w:pPr>
    </w:p>
    <w:p w:rsidR="008F705F" w:rsidRDefault="008F705F" w:rsidP="008E66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9934AA">
        <w:rPr>
          <w:b/>
          <w:sz w:val="28"/>
          <w:szCs w:val="28"/>
        </w:rPr>
        <w:t>5/14: Gjennomgang</w:t>
      </w:r>
      <w:r w:rsidR="00373D65">
        <w:rPr>
          <w:b/>
          <w:sz w:val="28"/>
          <w:szCs w:val="28"/>
        </w:rPr>
        <w:t>, utkast til årsrapport 2013.</w:t>
      </w:r>
      <w:r w:rsidR="00887412">
        <w:rPr>
          <w:b/>
          <w:sz w:val="28"/>
          <w:szCs w:val="28"/>
        </w:rPr>
        <w:t xml:space="preserve">  Gjennomgang med rettelser, Anne Grete </w:t>
      </w:r>
      <w:r w:rsidR="00845F2A">
        <w:rPr>
          <w:b/>
          <w:sz w:val="28"/>
          <w:szCs w:val="28"/>
        </w:rPr>
        <w:t xml:space="preserve">notert </w:t>
      </w:r>
      <w:r w:rsidR="00887412">
        <w:rPr>
          <w:b/>
          <w:sz w:val="28"/>
          <w:szCs w:val="28"/>
        </w:rPr>
        <w:t xml:space="preserve">merknadene og sender </w:t>
      </w:r>
      <w:r w:rsidR="00845F2A">
        <w:rPr>
          <w:b/>
          <w:sz w:val="28"/>
          <w:szCs w:val="28"/>
        </w:rPr>
        <w:t xml:space="preserve">ut </w:t>
      </w:r>
      <w:r w:rsidR="00887412">
        <w:rPr>
          <w:b/>
          <w:sz w:val="28"/>
          <w:szCs w:val="28"/>
        </w:rPr>
        <w:t xml:space="preserve">forslag til styret. </w:t>
      </w:r>
    </w:p>
    <w:p w:rsidR="009934AA" w:rsidRDefault="009934AA" w:rsidP="008E66C2">
      <w:pPr>
        <w:rPr>
          <w:b/>
          <w:sz w:val="28"/>
          <w:szCs w:val="28"/>
        </w:rPr>
      </w:pPr>
    </w:p>
    <w:p w:rsidR="009934AA" w:rsidRDefault="009934AA" w:rsidP="008E6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6/14</w:t>
      </w:r>
      <w:r w:rsidR="00AF40FC">
        <w:rPr>
          <w:b/>
          <w:sz w:val="28"/>
          <w:szCs w:val="28"/>
        </w:rPr>
        <w:t>. Nabovarsel vedr. utbygging på Gamlevn. 1</w:t>
      </w:r>
      <w:r w:rsidR="00887412">
        <w:rPr>
          <w:b/>
          <w:sz w:val="28"/>
          <w:szCs w:val="28"/>
        </w:rPr>
        <w:t xml:space="preserve"> Sende bekymringsmelding til Plan og bygg/ Oslo</w:t>
      </w:r>
      <w:r w:rsidR="00845F2A">
        <w:rPr>
          <w:b/>
          <w:sz w:val="28"/>
          <w:szCs w:val="28"/>
        </w:rPr>
        <w:t xml:space="preserve">, vedr. økte </w:t>
      </w:r>
      <w:r w:rsidR="00887412">
        <w:rPr>
          <w:b/>
          <w:sz w:val="28"/>
          <w:szCs w:val="28"/>
        </w:rPr>
        <w:t>trafikkprobleme</w:t>
      </w:r>
      <w:r w:rsidR="00E347A6">
        <w:rPr>
          <w:b/>
          <w:sz w:val="28"/>
          <w:szCs w:val="28"/>
        </w:rPr>
        <w:t>r i allerede belastet</w:t>
      </w:r>
      <w:r w:rsidR="00887412">
        <w:rPr>
          <w:b/>
          <w:sz w:val="28"/>
          <w:szCs w:val="28"/>
        </w:rPr>
        <w:t xml:space="preserve"> Karolinerveien</w:t>
      </w:r>
      <w:r w:rsidR="00F34A61">
        <w:rPr>
          <w:b/>
          <w:sz w:val="28"/>
          <w:szCs w:val="28"/>
        </w:rPr>
        <w:t>.</w:t>
      </w:r>
      <w:r w:rsidR="00E347A6">
        <w:rPr>
          <w:b/>
          <w:sz w:val="28"/>
          <w:szCs w:val="28"/>
        </w:rPr>
        <w:t xml:space="preserve"> Hva skal vi med flere bussdepoter i Groruddalen som har 3.</w:t>
      </w:r>
    </w:p>
    <w:p w:rsidR="00AF40FC" w:rsidRDefault="00AF40FC" w:rsidP="008E66C2">
      <w:pPr>
        <w:rPr>
          <w:b/>
          <w:sz w:val="28"/>
          <w:szCs w:val="28"/>
        </w:rPr>
      </w:pPr>
    </w:p>
    <w:p w:rsidR="00AF40FC" w:rsidRDefault="00AF40FC" w:rsidP="008E66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7/14: </w:t>
      </w:r>
      <w:r w:rsidR="00F34A6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ppfølgingssaker som videreføres i 2014 A-</w:t>
      </w:r>
      <w:r w:rsidR="00E347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husbanen, </w:t>
      </w:r>
      <w:r w:rsidR="00F34A61">
        <w:rPr>
          <w:b/>
          <w:sz w:val="28"/>
          <w:szCs w:val="28"/>
        </w:rPr>
        <w:t xml:space="preserve"> Bjørn fortsatt. </w:t>
      </w:r>
      <w:r w:rsidR="00E347A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ungtransport</w:t>
      </w:r>
      <w:r w:rsidR="00F34A61">
        <w:rPr>
          <w:b/>
          <w:sz w:val="28"/>
          <w:szCs w:val="28"/>
        </w:rPr>
        <w:t xml:space="preserve">, Anne Grete.   Utsmykking på Ellingsrud senter, </w:t>
      </w:r>
      <w:r w:rsidR="00F34A61">
        <w:rPr>
          <w:b/>
          <w:sz w:val="28"/>
          <w:szCs w:val="28"/>
        </w:rPr>
        <w:lastRenderedPageBreak/>
        <w:t>undersøker priser mm</w:t>
      </w:r>
      <w:r w:rsidR="00E347A6">
        <w:rPr>
          <w:b/>
          <w:sz w:val="28"/>
          <w:szCs w:val="28"/>
        </w:rPr>
        <w:t xml:space="preserve"> Anne Grete undersøker</w:t>
      </w:r>
      <w:r w:rsidR="00F34A61">
        <w:rPr>
          <w:b/>
          <w:sz w:val="28"/>
          <w:szCs w:val="28"/>
        </w:rPr>
        <w:t xml:space="preserve">. </w:t>
      </w:r>
      <w:r w:rsidR="00E347A6">
        <w:rPr>
          <w:b/>
          <w:sz w:val="28"/>
          <w:szCs w:val="28"/>
        </w:rPr>
        <w:t xml:space="preserve"> Anne Grete spør Grace hva hun kan tenke seg å følge opp.</w:t>
      </w:r>
    </w:p>
    <w:p w:rsidR="00AF40FC" w:rsidRDefault="00AF40FC" w:rsidP="008E66C2">
      <w:pPr>
        <w:rPr>
          <w:b/>
          <w:sz w:val="28"/>
          <w:szCs w:val="28"/>
        </w:rPr>
      </w:pPr>
    </w:p>
    <w:p w:rsidR="00AF40FC" w:rsidRDefault="00AF40FC" w:rsidP="008E6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8/14:</w:t>
      </w:r>
      <w:r w:rsidR="00F34A61">
        <w:rPr>
          <w:b/>
          <w:sz w:val="28"/>
          <w:szCs w:val="28"/>
        </w:rPr>
        <w:t xml:space="preserve"> Eventuelt</w:t>
      </w:r>
    </w:p>
    <w:p w:rsidR="00E347A6" w:rsidRDefault="00FC02B2" w:rsidP="00B5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Å</w:t>
      </w:r>
      <w:r w:rsidR="00F34A61">
        <w:rPr>
          <w:b/>
          <w:sz w:val="28"/>
          <w:szCs w:val="28"/>
        </w:rPr>
        <w:t>rsmøte 2</w:t>
      </w:r>
      <w:r>
        <w:rPr>
          <w:b/>
          <w:sz w:val="28"/>
          <w:szCs w:val="28"/>
        </w:rPr>
        <w:t xml:space="preserve">5.mars kl.18.30.  </w:t>
      </w:r>
      <w:r w:rsidR="00E347A6">
        <w:rPr>
          <w:b/>
          <w:sz w:val="28"/>
          <w:szCs w:val="28"/>
        </w:rPr>
        <w:t>Annonsering Akers Avis. Sende ut invitasjon og melde om frist til s</w:t>
      </w:r>
      <w:r>
        <w:rPr>
          <w:b/>
          <w:sz w:val="28"/>
          <w:szCs w:val="28"/>
        </w:rPr>
        <w:t xml:space="preserve">aker 4 uker i forveien, </w:t>
      </w:r>
      <w:r w:rsidR="00E347A6">
        <w:rPr>
          <w:b/>
          <w:sz w:val="28"/>
          <w:szCs w:val="28"/>
        </w:rPr>
        <w:t xml:space="preserve">dvs. 25.februar. Vi må ha </w:t>
      </w:r>
      <w:r>
        <w:rPr>
          <w:b/>
          <w:sz w:val="28"/>
          <w:szCs w:val="28"/>
        </w:rPr>
        <w:t xml:space="preserve">forslag til saker </w:t>
      </w:r>
      <w:r w:rsidR="00E347A6">
        <w:rPr>
          <w:b/>
          <w:sz w:val="28"/>
          <w:szCs w:val="28"/>
        </w:rPr>
        <w:t xml:space="preserve">til årsmøtet </w:t>
      </w:r>
      <w:r>
        <w:rPr>
          <w:b/>
          <w:sz w:val="28"/>
          <w:szCs w:val="28"/>
        </w:rPr>
        <w:t>innen 11/3.</w:t>
      </w:r>
    </w:p>
    <w:p w:rsidR="00E347A6" w:rsidRDefault="00E347A6" w:rsidP="00B509A0">
      <w:pPr>
        <w:rPr>
          <w:b/>
          <w:sz w:val="28"/>
          <w:szCs w:val="28"/>
        </w:rPr>
      </w:pPr>
    </w:p>
    <w:p w:rsidR="008F705F" w:rsidRDefault="00E347A6" w:rsidP="00B5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B408A">
        <w:rPr>
          <w:b/>
          <w:sz w:val="28"/>
          <w:szCs w:val="28"/>
        </w:rPr>
        <w:t xml:space="preserve">este </w:t>
      </w:r>
      <w:r>
        <w:rPr>
          <w:b/>
          <w:sz w:val="28"/>
          <w:szCs w:val="28"/>
        </w:rPr>
        <w:t>styre</w:t>
      </w:r>
      <w:r w:rsidR="002B408A">
        <w:rPr>
          <w:b/>
          <w:sz w:val="28"/>
          <w:szCs w:val="28"/>
        </w:rPr>
        <w:t>møte torsdag 20.februar kl.17.30</w:t>
      </w:r>
      <w:r w:rsidR="008F705F">
        <w:rPr>
          <w:b/>
          <w:sz w:val="28"/>
          <w:szCs w:val="28"/>
        </w:rPr>
        <w:t xml:space="preserve">                     </w:t>
      </w:r>
    </w:p>
    <w:p w:rsidR="00A94924" w:rsidRDefault="00A94924" w:rsidP="00B509A0">
      <w:pPr>
        <w:rPr>
          <w:szCs w:val="28"/>
        </w:rPr>
      </w:pPr>
    </w:p>
    <w:sectPr w:rsidR="00A94924" w:rsidSect="00070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78" w:right="708" w:bottom="2268" w:left="1644" w:header="397" w:footer="68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F4" w:rsidRDefault="00972BF4">
      <w:r>
        <w:separator/>
      </w:r>
    </w:p>
  </w:endnote>
  <w:endnote w:type="continuationSeparator" w:id="0">
    <w:p w:rsidR="00972BF4" w:rsidRDefault="0097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  <w:rPr>
        <w:sz w:val="18"/>
      </w:rPr>
    </w:pPr>
  </w:p>
  <w:p w:rsidR="00FE23C1" w:rsidRDefault="00FE23C1">
    <w:pPr>
      <w:pStyle w:val="Bunntekst"/>
      <w:jc w:val="right"/>
      <w:rPr>
        <w:rStyle w:val="Sidetall"/>
      </w:rPr>
    </w:pPr>
  </w:p>
  <w:p w:rsidR="00FE23C1" w:rsidRDefault="00FE23C1">
    <w:pPr>
      <w:pStyle w:val="Bunntekst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  <w:rPr>
        <w:sz w:val="16"/>
      </w:rPr>
    </w:pPr>
  </w:p>
  <w:tbl>
    <w:tblPr>
      <w:tblW w:w="9356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55"/>
      <w:gridCol w:w="3355"/>
      <w:gridCol w:w="2646"/>
    </w:tblGrid>
    <w:tr w:rsidR="00FE23C1">
      <w:trPr>
        <w:cantSplit/>
      </w:trPr>
      <w:tc>
        <w:tcPr>
          <w:tcW w:w="3355" w:type="dxa"/>
        </w:tcPr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ELLINGSRUD VELFORENING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Postboks 8</w:t>
          </w:r>
        </w:p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1006 OSLO</w:t>
          </w:r>
        </w:p>
        <w:p w:rsidR="00FE23C1" w:rsidRPr="00845F2A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  <w:szCs w:val="18"/>
            </w:rPr>
          </w:pPr>
          <w:r w:rsidRPr="00845F2A">
            <w:rPr>
              <w:rFonts w:ascii="Tahoma" w:hAnsi="Tahoma" w:cs="Tahoma"/>
              <w:sz w:val="18"/>
              <w:szCs w:val="18"/>
            </w:rPr>
            <w:t>http://ellingsrudvel.no/</w:t>
          </w:r>
        </w:p>
      </w:tc>
      <w:tc>
        <w:tcPr>
          <w:tcW w:w="3355" w:type="dxa"/>
        </w:tcPr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Telefon leder: 94 86 86 81</w:t>
          </w:r>
        </w:p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</w:rPr>
          </w:pPr>
          <w:r w:rsidRPr="006E2B94">
            <w:rPr>
              <w:rFonts w:ascii="Tahoma" w:hAnsi="Tahoma" w:cs="Tahoma"/>
              <w:sz w:val="18"/>
              <w:szCs w:val="18"/>
            </w:rPr>
            <w:t>Telefon sekretær: 97 17 78 89</w:t>
          </w:r>
        </w:p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  <w:lang w:val="de-DE"/>
            </w:rPr>
          </w:pPr>
          <w:r w:rsidRPr="006E2B94">
            <w:rPr>
              <w:rFonts w:ascii="Tahoma" w:hAnsi="Tahoma" w:cs="Tahoma"/>
              <w:sz w:val="18"/>
              <w:szCs w:val="18"/>
              <w:lang w:val="de-DE"/>
            </w:rPr>
            <w:t xml:space="preserve">E-post leder: </w:t>
          </w:r>
        </w:p>
        <w:p w:rsidR="00FE23C1" w:rsidRP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  <w:lang w:val="de-DE"/>
            </w:rPr>
          </w:pPr>
          <w:r w:rsidRPr="00FE23C1">
            <w:rPr>
              <w:rFonts w:ascii="Tahoma" w:hAnsi="Tahoma" w:cs="Tahoma"/>
              <w:color w:val="000000"/>
              <w:sz w:val="18"/>
              <w:szCs w:val="18"/>
              <w:shd w:val="clear" w:color="auto" w:fill="FFFFFF"/>
            </w:rPr>
            <w:t>anne_orlien@hotmail.com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lang w:val="de-DE"/>
            </w:rPr>
          </w:pPr>
        </w:p>
      </w:tc>
      <w:tc>
        <w:tcPr>
          <w:tcW w:w="2646" w:type="dxa"/>
        </w:tcPr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Bankkonto: 0536.4270.153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lang w:val="en-GB"/>
            </w:rPr>
          </w:pPr>
          <w:r>
            <w:rPr>
              <w:rFonts w:ascii="Tahoma" w:hAnsi="Tahoma" w:cs="Tahoma"/>
              <w:sz w:val="18"/>
              <w:lang w:val="en-GB"/>
            </w:rPr>
            <w:t>Org.nr: 983 766 110</w:t>
          </w:r>
        </w:p>
      </w:tc>
    </w:tr>
  </w:tbl>
  <w:p w:rsidR="00FE23C1" w:rsidRDefault="00FE23C1">
    <w:pPr>
      <w:pStyle w:val="Bunntekst"/>
      <w:tabs>
        <w:tab w:val="clear" w:pos="4536"/>
      </w:tabs>
      <w:jc w:val="both"/>
      <w:rPr>
        <w:sz w:val="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F4" w:rsidRDefault="00972BF4">
      <w:r>
        <w:separator/>
      </w:r>
    </w:p>
  </w:footnote>
  <w:footnote w:type="continuationSeparator" w:id="0">
    <w:p w:rsidR="00972BF4" w:rsidRDefault="0097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  <w:rPr>
        <w:rStyle w:val="Sidetall"/>
        <w:b/>
      </w:rPr>
    </w:pPr>
  </w:p>
  <w:p w:rsidR="00FE23C1" w:rsidRDefault="00FE23C1">
    <w:pPr>
      <w:pStyle w:val="Topptekst"/>
      <w:rPr>
        <w:rStyle w:val="Sidetall"/>
      </w:rPr>
    </w:pPr>
    <w:r>
      <w:rPr>
        <w:rStyle w:val="Sidetall"/>
        <w:rFonts w:ascii="Tahoma" w:hAnsi="Tahoma" w:cs="Tahoma"/>
        <w:b/>
        <w:sz w:val="26"/>
      </w:rPr>
      <w:t>ELLINGSRUD VELFORENING</w:t>
    </w:r>
    <w:r>
      <w:rPr>
        <w:rStyle w:val="Sidetall"/>
      </w:rPr>
      <w:tab/>
    </w: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C4FE3">
      <w:rPr>
        <w:rStyle w:val="Sidetall"/>
        <w:noProof/>
      </w:rPr>
      <w:t>2</w:t>
    </w:r>
    <w:r>
      <w:rPr>
        <w:rStyle w:val="Sidetall"/>
      </w:rPr>
      <w:fldChar w:fldCharType="end"/>
    </w:r>
  </w:p>
  <w:p w:rsidR="00FE23C1" w:rsidRDefault="00FE23C1">
    <w:pPr>
      <w:pStyle w:val="Topptekst"/>
    </w:pPr>
  </w:p>
  <w:p w:rsidR="00FE23C1" w:rsidRDefault="00FE23C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4AA"/>
    <w:multiLevelType w:val="hybridMultilevel"/>
    <w:tmpl w:val="11F09C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0487E"/>
    <w:multiLevelType w:val="hybridMultilevel"/>
    <w:tmpl w:val="A71ED1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D5D25"/>
    <w:multiLevelType w:val="hybridMultilevel"/>
    <w:tmpl w:val="3E8C15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A5184"/>
    <w:multiLevelType w:val="hybridMultilevel"/>
    <w:tmpl w:val="1A7A35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148"/>
    <w:multiLevelType w:val="hybridMultilevel"/>
    <w:tmpl w:val="99A87036"/>
    <w:lvl w:ilvl="0" w:tplc="00169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827CC"/>
    <w:multiLevelType w:val="hybridMultilevel"/>
    <w:tmpl w:val="F440C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D7A26"/>
    <w:multiLevelType w:val="hybridMultilevel"/>
    <w:tmpl w:val="CACC8E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C6436"/>
    <w:multiLevelType w:val="hybridMultilevel"/>
    <w:tmpl w:val="5002EC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B824E2"/>
    <w:multiLevelType w:val="hybridMultilevel"/>
    <w:tmpl w:val="37FC41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B7"/>
    <w:rsid w:val="00023E1B"/>
    <w:rsid w:val="000341B2"/>
    <w:rsid w:val="000353D6"/>
    <w:rsid w:val="00041487"/>
    <w:rsid w:val="00070F12"/>
    <w:rsid w:val="00071803"/>
    <w:rsid w:val="000756EF"/>
    <w:rsid w:val="000764DB"/>
    <w:rsid w:val="000A718D"/>
    <w:rsid w:val="000C1A71"/>
    <w:rsid w:val="000D68AE"/>
    <w:rsid w:val="0010397C"/>
    <w:rsid w:val="00123210"/>
    <w:rsid w:val="00127496"/>
    <w:rsid w:val="00127DB8"/>
    <w:rsid w:val="00133101"/>
    <w:rsid w:val="00143073"/>
    <w:rsid w:val="001675A0"/>
    <w:rsid w:val="001714A3"/>
    <w:rsid w:val="00177A9D"/>
    <w:rsid w:val="001807AA"/>
    <w:rsid w:val="00194CE5"/>
    <w:rsid w:val="001966C4"/>
    <w:rsid w:val="00196773"/>
    <w:rsid w:val="001B28F7"/>
    <w:rsid w:val="001C5380"/>
    <w:rsid w:val="001D199A"/>
    <w:rsid w:val="001F7A6D"/>
    <w:rsid w:val="00201396"/>
    <w:rsid w:val="0021664C"/>
    <w:rsid w:val="00230E49"/>
    <w:rsid w:val="0023180D"/>
    <w:rsid w:val="00243635"/>
    <w:rsid w:val="00246443"/>
    <w:rsid w:val="00262E63"/>
    <w:rsid w:val="00287A7A"/>
    <w:rsid w:val="00287C69"/>
    <w:rsid w:val="002A26B4"/>
    <w:rsid w:val="002A2E92"/>
    <w:rsid w:val="002B408A"/>
    <w:rsid w:val="002C1BD8"/>
    <w:rsid w:val="002C4250"/>
    <w:rsid w:val="002D0254"/>
    <w:rsid w:val="002E2FC3"/>
    <w:rsid w:val="002E4388"/>
    <w:rsid w:val="00307C34"/>
    <w:rsid w:val="00345778"/>
    <w:rsid w:val="00370475"/>
    <w:rsid w:val="00373D65"/>
    <w:rsid w:val="00392417"/>
    <w:rsid w:val="003A2E14"/>
    <w:rsid w:val="003A3FB2"/>
    <w:rsid w:val="003B65AB"/>
    <w:rsid w:val="003F4BE3"/>
    <w:rsid w:val="004034D9"/>
    <w:rsid w:val="00422C97"/>
    <w:rsid w:val="00424F55"/>
    <w:rsid w:val="0042799F"/>
    <w:rsid w:val="00435FC5"/>
    <w:rsid w:val="00444613"/>
    <w:rsid w:val="00444BBD"/>
    <w:rsid w:val="0044677D"/>
    <w:rsid w:val="00481254"/>
    <w:rsid w:val="00481678"/>
    <w:rsid w:val="00481B45"/>
    <w:rsid w:val="00490037"/>
    <w:rsid w:val="004943F8"/>
    <w:rsid w:val="00496CB8"/>
    <w:rsid w:val="004B07D8"/>
    <w:rsid w:val="004C04B8"/>
    <w:rsid w:val="004C227F"/>
    <w:rsid w:val="004C4FE3"/>
    <w:rsid w:val="004D717B"/>
    <w:rsid w:val="004E2DA1"/>
    <w:rsid w:val="004E4AB8"/>
    <w:rsid w:val="004F001E"/>
    <w:rsid w:val="004F41DF"/>
    <w:rsid w:val="004F4347"/>
    <w:rsid w:val="005070A9"/>
    <w:rsid w:val="00541E8E"/>
    <w:rsid w:val="0055532B"/>
    <w:rsid w:val="0056000A"/>
    <w:rsid w:val="0058254F"/>
    <w:rsid w:val="00584C23"/>
    <w:rsid w:val="00586714"/>
    <w:rsid w:val="005A5301"/>
    <w:rsid w:val="005B7B7C"/>
    <w:rsid w:val="005C5455"/>
    <w:rsid w:val="005C5DEC"/>
    <w:rsid w:val="005F0109"/>
    <w:rsid w:val="005F35BD"/>
    <w:rsid w:val="00602552"/>
    <w:rsid w:val="00603CED"/>
    <w:rsid w:val="006209AF"/>
    <w:rsid w:val="00625C64"/>
    <w:rsid w:val="00642FAC"/>
    <w:rsid w:val="00660A3D"/>
    <w:rsid w:val="00673C37"/>
    <w:rsid w:val="0068054B"/>
    <w:rsid w:val="0068605B"/>
    <w:rsid w:val="0069188A"/>
    <w:rsid w:val="006A2B8D"/>
    <w:rsid w:val="006B5489"/>
    <w:rsid w:val="006D476E"/>
    <w:rsid w:val="006E1419"/>
    <w:rsid w:val="006E2AAA"/>
    <w:rsid w:val="006E2B94"/>
    <w:rsid w:val="007136F1"/>
    <w:rsid w:val="00720F6C"/>
    <w:rsid w:val="00736158"/>
    <w:rsid w:val="0074124F"/>
    <w:rsid w:val="007517CC"/>
    <w:rsid w:val="007575DE"/>
    <w:rsid w:val="00766A7B"/>
    <w:rsid w:val="00771130"/>
    <w:rsid w:val="007A484F"/>
    <w:rsid w:val="007A7AD0"/>
    <w:rsid w:val="007B03C0"/>
    <w:rsid w:val="007B0E28"/>
    <w:rsid w:val="007B702D"/>
    <w:rsid w:val="007C213C"/>
    <w:rsid w:val="007D3250"/>
    <w:rsid w:val="007E24F8"/>
    <w:rsid w:val="007F7ECE"/>
    <w:rsid w:val="00813CA1"/>
    <w:rsid w:val="00813EE0"/>
    <w:rsid w:val="008265CA"/>
    <w:rsid w:val="008300D8"/>
    <w:rsid w:val="00830BD0"/>
    <w:rsid w:val="00840EB7"/>
    <w:rsid w:val="00845F2A"/>
    <w:rsid w:val="0087079D"/>
    <w:rsid w:val="00880B5F"/>
    <w:rsid w:val="008864E8"/>
    <w:rsid w:val="00887412"/>
    <w:rsid w:val="008A0F93"/>
    <w:rsid w:val="008A3980"/>
    <w:rsid w:val="008B2247"/>
    <w:rsid w:val="008E66C2"/>
    <w:rsid w:val="008F705F"/>
    <w:rsid w:val="0090427F"/>
    <w:rsid w:val="00905C08"/>
    <w:rsid w:val="00923F49"/>
    <w:rsid w:val="00924AD3"/>
    <w:rsid w:val="00966C57"/>
    <w:rsid w:val="00972BF4"/>
    <w:rsid w:val="00983AB4"/>
    <w:rsid w:val="009934AA"/>
    <w:rsid w:val="009A75FE"/>
    <w:rsid w:val="009B0AD0"/>
    <w:rsid w:val="009B6985"/>
    <w:rsid w:val="009C2B25"/>
    <w:rsid w:val="009C754C"/>
    <w:rsid w:val="009D3955"/>
    <w:rsid w:val="009D5C1E"/>
    <w:rsid w:val="009F4792"/>
    <w:rsid w:val="009F4AA1"/>
    <w:rsid w:val="00A119CB"/>
    <w:rsid w:val="00A2585F"/>
    <w:rsid w:val="00A404B1"/>
    <w:rsid w:val="00A4750F"/>
    <w:rsid w:val="00A615C3"/>
    <w:rsid w:val="00A63B31"/>
    <w:rsid w:val="00A67B46"/>
    <w:rsid w:val="00A71983"/>
    <w:rsid w:val="00A75FFB"/>
    <w:rsid w:val="00A8497A"/>
    <w:rsid w:val="00A91A20"/>
    <w:rsid w:val="00A94924"/>
    <w:rsid w:val="00AC305F"/>
    <w:rsid w:val="00AD397D"/>
    <w:rsid w:val="00AE1473"/>
    <w:rsid w:val="00AF0976"/>
    <w:rsid w:val="00AF40FC"/>
    <w:rsid w:val="00B065C9"/>
    <w:rsid w:val="00B10D25"/>
    <w:rsid w:val="00B149E6"/>
    <w:rsid w:val="00B24E83"/>
    <w:rsid w:val="00B3512E"/>
    <w:rsid w:val="00B403DD"/>
    <w:rsid w:val="00B509A0"/>
    <w:rsid w:val="00B5201E"/>
    <w:rsid w:val="00B55276"/>
    <w:rsid w:val="00B61886"/>
    <w:rsid w:val="00B66C73"/>
    <w:rsid w:val="00B72CAB"/>
    <w:rsid w:val="00B746DE"/>
    <w:rsid w:val="00B86D53"/>
    <w:rsid w:val="00BB5B46"/>
    <w:rsid w:val="00BD1C3E"/>
    <w:rsid w:val="00C22811"/>
    <w:rsid w:val="00C24C41"/>
    <w:rsid w:val="00C27273"/>
    <w:rsid w:val="00C32884"/>
    <w:rsid w:val="00CE415E"/>
    <w:rsid w:val="00D03E04"/>
    <w:rsid w:val="00D110EC"/>
    <w:rsid w:val="00D225E6"/>
    <w:rsid w:val="00D41D6A"/>
    <w:rsid w:val="00D51453"/>
    <w:rsid w:val="00D51931"/>
    <w:rsid w:val="00D56211"/>
    <w:rsid w:val="00D70686"/>
    <w:rsid w:val="00DA1DB2"/>
    <w:rsid w:val="00DC0441"/>
    <w:rsid w:val="00DE19B7"/>
    <w:rsid w:val="00DE2372"/>
    <w:rsid w:val="00DE2413"/>
    <w:rsid w:val="00DE7098"/>
    <w:rsid w:val="00E347A6"/>
    <w:rsid w:val="00E4076A"/>
    <w:rsid w:val="00E600BB"/>
    <w:rsid w:val="00E90CB6"/>
    <w:rsid w:val="00E91020"/>
    <w:rsid w:val="00E95838"/>
    <w:rsid w:val="00E97734"/>
    <w:rsid w:val="00E97DE9"/>
    <w:rsid w:val="00EB57ED"/>
    <w:rsid w:val="00ED57C3"/>
    <w:rsid w:val="00EE2009"/>
    <w:rsid w:val="00EE45F2"/>
    <w:rsid w:val="00EF1B0E"/>
    <w:rsid w:val="00EF6924"/>
    <w:rsid w:val="00F2150D"/>
    <w:rsid w:val="00F21DA8"/>
    <w:rsid w:val="00F22698"/>
    <w:rsid w:val="00F34A61"/>
    <w:rsid w:val="00F705C0"/>
    <w:rsid w:val="00F76C36"/>
    <w:rsid w:val="00F77D6E"/>
    <w:rsid w:val="00F91AFF"/>
    <w:rsid w:val="00F93E65"/>
    <w:rsid w:val="00FA5CDD"/>
    <w:rsid w:val="00FB5335"/>
    <w:rsid w:val="00FC02B2"/>
    <w:rsid w:val="00FC48A2"/>
    <w:rsid w:val="00FD6E66"/>
    <w:rsid w:val="00FE23C1"/>
    <w:rsid w:val="00FE4349"/>
    <w:rsid w:val="00FE6BEA"/>
    <w:rsid w:val="00FF0797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6804"/>
      </w:tabs>
      <w:spacing w:before="100" w:line="240" w:lineRule="exact"/>
      <w:ind w:left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Avsenderadresse">
    <w:name w:val="envelope return"/>
    <w:basedOn w:val="Normal"/>
    <w:pPr>
      <w:framePr w:w="4320" w:h="1440" w:hRule="exact" w:hSpace="141" w:wrap="auto" w:vAnchor="page" w:hAnchor="page" w:x="852" w:y="852"/>
      <w:tabs>
        <w:tab w:val="right" w:pos="9072"/>
      </w:tabs>
    </w:pPr>
    <w:rPr>
      <w:b/>
      <w:sz w:val="18"/>
    </w:rPr>
  </w:style>
  <w:style w:type="paragraph" w:styleId="Konvoluttadresse">
    <w:name w:val="envelope address"/>
    <w:basedOn w:val="Normal"/>
    <w:pPr>
      <w:framePr w:w="5670" w:h="3969" w:hRule="exact" w:hSpace="142" w:vSpace="142" w:wrap="around" w:vAnchor="page" w:hAnchor="page" w:x="3857" w:y="4367"/>
      <w:tabs>
        <w:tab w:val="right" w:pos="9072"/>
      </w:tabs>
    </w:pPr>
    <w:rPr>
      <w:b/>
      <w:sz w:val="32"/>
    </w:rPr>
  </w:style>
  <w:style w:type="paragraph" w:styleId="Brdtekst">
    <w:name w:val="Body Text"/>
    <w:basedOn w:val="Normal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133101"/>
  </w:style>
  <w:style w:type="paragraph" w:styleId="Bobletekst">
    <w:name w:val="Balloon Text"/>
    <w:basedOn w:val="Normal"/>
    <w:link w:val="BobletekstTegn"/>
    <w:rsid w:val="00845F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4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6804"/>
      </w:tabs>
      <w:spacing w:before="100" w:line="240" w:lineRule="exact"/>
      <w:ind w:left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Avsenderadresse">
    <w:name w:val="envelope return"/>
    <w:basedOn w:val="Normal"/>
    <w:pPr>
      <w:framePr w:w="4320" w:h="1440" w:hRule="exact" w:hSpace="141" w:wrap="auto" w:vAnchor="page" w:hAnchor="page" w:x="852" w:y="852"/>
      <w:tabs>
        <w:tab w:val="right" w:pos="9072"/>
      </w:tabs>
    </w:pPr>
    <w:rPr>
      <w:b/>
      <w:sz w:val="18"/>
    </w:rPr>
  </w:style>
  <w:style w:type="paragraph" w:styleId="Konvoluttadresse">
    <w:name w:val="envelope address"/>
    <w:basedOn w:val="Normal"/>
    <w:pPr>
      <w:framePr w:w="5670" w:h="3969" w:hRule="exact" w:hSpace="142" w:vSpace="142" w:wrap="around" w:vAnchor="page" w:hAnchor="page" w:x="3857" w:y="4367"/>
      <w:tabs>
        <w:tab w:val="right" w:pos="9072"/>
      </w:tabs>
    </w:pPr>
    <w:rPr>
      <w:b/>
      <w:sz w:val="32"/>
    </w:rPr>
  </w:style>
  <w:style w:type="paragraph" w:styleId="Brdtekst">
    <w:name w:val="Body Text"/>
    <w:basedOn w:val="Normal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133101"/>
  </w:style>
  <w:style w:type="paragraph" w:styleId="Bobletekst">
    <w:name w:val="Balloon Text"/>
    <w:basedOn w:val="Normal"/>
    <w:link w:val="BobletekstTegn"/>
    <w:rsid w:val="00845F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4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Ellingsrud_velforening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Ellingsrud_velforening_brev</Template>
  <TotalTime>0</TotalTime>
  <Pages>2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Havnevesen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Severin Svendsen</dc:creator>
  <cp:lastModifiedBy>Anne Grete</cp:lastModifiedBy>
  <cp:revision>2</cp:revision>
  <cp:lastPrinted>2014-01-21T17:15:00Z</cp:lastPrinted>
  <dcterms:created xsi:type="dcterms:W3CDTF">2014-01-22T20:37:00Z</dcterms:created>
  <dcterms:modified xsi:type="dcterms:W3CDTF">2014-01-22T20:37:00Z</dcterms:modified>
</cp:coreProperties>
</file>