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52" w:rsidRDefault="00602552">
      <w:pPr>
        <w:pStyle w:val="Topptekst"/>
        <w:tabs>
          <w:tab w:val="clear" w:pos="4536"/>
          <w:tab w:val="clear" w:pos="9072"/>
        </w:tabs>
        <w:rPr>
          <w:b/>
          <w:bCs/>
          <w:sz w:val="28"/>
        </w:rPr>
      </w:pPr>
      <w:bookmarkStart w:id="0" w:name="_GoBack"/>
      <w:bookmarkEnd w:id="0"/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006"/>
        <w:gridCol w:w="2308"/>
      </w:tblGrid>
      <w:tr w:rsidR="00602552">
        <w:tc>
          <w:tcPr>
            <w:tcW w:w="1418" w:type="dxa"/>
          </w:tcPr>
          <w:p w:rsidR="00602552" w:rsidRDefault="00FE4975">
            <w:pPr>
              <w:tabs>
                <w:tab w:val="left" w:pos="6804"/>
              </w:tabs>
              <w:rPr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>
                  <wp:extent cx="809625" cy="800100"/>
                  <wp:effectExtent l="0" t="0" r="0" b="0"/>
                  <wp:docPr id="1" name="Bild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</w:tcPr>
          <w:p w:rsidR="00602552" w:rsidRDefault="00602552">
            <w:pPr>
              <w:pStyle w:val="Overskrift3"/>
              <w:spacing w:before="360"/>
              <w:ind w:left="0"/>
              <w:rPr>
                <w:rFonts w:ascii="Tahoma" w:hAnsi="Tahoma"/>
                <w:sz w:val="34"/>
              </w:rPr>
            </w:pPr>
            <w:r>
              <w:rPr>
                <w:rFonts w:ascii="Tahoma" w:hAnsi="Tahoma"/>
                <w:sz w:val="34"/>
              </w:rPr>
              <w:t>ELLINGSRUD VELFORENING</w:t>
            </w:r>
          </w:p>
          <w:p w:rsidR="00602552" w:rsidRDefault="00602552">
            <w:pPr>
              <w:pStyle w:val="Topptekst"/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Stiftet 23. april 2001</w:t>
            </w:r>
          </w:p>
        </w:tc>
        <w:tc>
          <w:tcPr>
            <w:tcW w:w="2308" w:type="dxa"/>
          </w:tcPr>
          <w:p w:rsidR="00602552" w:rsidRDefault="00602552">
            <w:pPr>
              <w:tabs>
                <w:tab w:val="left" w:pos="6804"/>
              </w:tabs>
              <w:rPr>
                <w:b/>
                <w:sz w:val="36"/>
              </w:rPr>
            </w:pPr>
          </w:p>
          <w:p w:rsidR="00602552" w:rsidRDefault="00602552">
            <w:pPr>
              <w:tabs>
                <w:tab w:val="left" w:pos="6804"/>
              </w:tabs>
              <w:rPr>
                <w:b/>
                <w:sz w:val="32"/>
              </w:rPr>
            </w:pPr>
          </w:p>
          <w:p w:rsidR="00602552" w:rsidRDefault="00602552">
            <w:pPr>
              <w:tabs>
                <w:tab w:val="left" w:pos="6804"/>
              </w:tabs>
              <w:rPr>
                <w:b/>
                <w:sz w:val="32"/>
              </w:rPr>
            </w:pPr>
          </w:p>
          <w:p w:rsidR="00602552" w:rsidRDefault="00602552">
            <w:pPr>
              <w:pStyle w:val="Overskrift2"/>
              <w:ind w:left="-96"/>
            </w:pPr>
          </w:p>
        </w:tc>
      </w:tr>
    </w:tbl>
    <w:p w:rsidR="00B509A0" w:rsidRDefault="00890239" w:rsidP="00B509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fra styremøte </w:t>
      </w:r>
      <w:proofErr w:type="gramStart"/>
      <w:r>
        <w:rPr>
          <w:b/>
          <w:sz w:val="28"/>
          <w:szCs w:val="28"/>
        </w:rPr>
        <w:t>19.09.2013</w:t>
      </w:r>
      <w:proofErr w:type="gramEnd"/>
    </w:p>
    <w:p w:rsidR="00890239" w:rsidRDefault="00890239" w:rsidP="00B509A0">
      <w:pPr>
        <w:rPr>
          <w:b/>
          <w:sz w:val="28"/>
          <w:szCs w:val="28"/>
        </w:rPr>
      </w:pPr>
    </w:p>
    <w:p w:rsidR="00890239" w:rsidRDefault="00890239" w:rsidP="00B509A0">
      <w:pPr>
        <w:rPr>
          <w:szCs w:val="24"/>
        </w:rPr>
      </w:pPr>
      <w:r w:rsidRPr="00AB0089">
        <w:rPr>
          <w:szCs w:val="24"/>
        </w:rPr>
        <w:t>Tilstede: Anne Grete, Anne,</w:t>
      </w:r>
      <w:r w:rsidR="006159A0">
        <w:rPr>
          <w:szCs w:val="24"/>
        </w:rPr>
        <w:t xml:space="preserve"> </w:t>
      </w:r>
      <w:r w:rsidRPr="00AB0089">
        <w:rPr>
          <w:szCs w:val="24"/>
        </w:rPr>
        <w:t>Mia, Stein, Grace,</w:t>
      </w:r>
      <w:r w:rsidR="00AB0089">
        <w:rPr>
          <w:szCs w:val="24"/>
        </w:rPr>
        <w:t xml:space="preserve"> Bjørn, </w:t>
      </w:r>
      <w:proofErr w:type="spellStart"/>
      <w:r w:rsidR="00AB0089">
        <w:rPr>
          <w:szCs w:val="24"/>
        </w:rPr>
        <w:t>Lilleba</w:t>
      </w:r>
      <w:proofErr w:type="spellEnd"/>
    </w:p>
    <w:p w:rsidR="00AB0089" w:rsidRDefault="00AB0089" w:rsidP="00B509A0">
      <w:pPr>
        <w:rPr>
          <w:szCs w:val="24"/>
        </w:rPr>
      </w:pPr>
    </w:p>
    <w:p w:rsidR="00AB0089" w:rsidRDefault="00AB0089" w:rsidP="00B509A0">
      <w:pPr>
        <w:rPr>
          <w:szCs w:val="24"/>
        </w:rPr>
      </w:pPr>
      <w:r>
        <w:rPr>
          <w:szCs w:val="24"/>
        </w:rPr>
        <w:t>52/13 Postliste inn/ut vedtak får postliste tilsendt på forhånd.</w:t>
      </w:r>
    </w:p>
    <w:p w:rsidR="0010315B" w:rsidRDefault="0010315B" w:rsidP="00B509A0">
      <w:pPr>
        <w:rPr>
          <w:szCs w:val="24"/>
        </w:rPr>
      </w:pPr>
    </w:p>
    <w:p w:rsidR="0010315B" w:rsidRDefault="0010315B" w:rsidP="00B509A0">
      <w:pPr>
        <w:rPr>
          <w:szCs w:val="24"/>
        </w:rPr>
      </w:pPr>
      <w:r>
        <w:rPr>
          <w:szCs w:val="24"/>
        </w:rPr>
        <w:t>53/13 Evaluering av nærmiljøkonferansen - følges tett opp av aksjonsgruppen. Karolinerveien og Parkeringsplassen mot utfartsparkeringsplassen Mariholtet. Anne Grete ber om møtet med Bymiljøetaten.</w:t>
      </w:r>
    </w:p>
    <w:p w:rsidR="0010315B" w:rsidRDefault="0010315B" w:rsidP="00B509A0">
      <w:pPr>
        <w:rPr>
          <w:szCs w:val="24"/>
        </w:rPr>
      </w:pPr>
    </w:p>
    <w:p w:rsidR="0010315B" w:rsidRPr="00AB0089" w:rsidRDefault="0010315B" w:rsidP="00B509A0">
      <w:pPr>
        <w:rPr>
          <w:szCs w:val="24"/>
        </w:rPr>
      </w:pPr>
      <w:r>
        <w:rPr>
          <w:szCs w:val="24"/>
        </w:rPr>
        <w:t xml:space="preserve">54/54 </w:t>
      </w:r>
      <w:r w:rsidR="008310C8">
        <w:rPr>
          <w:szCs w:val="24"/>
        </w:rPr>
        <w:t>T</w:t>
      </w:r>
      <w:r>
        <w:rPr>
          <w:szCs w:val="24"/>
        </w:rPr>
        <w:t xml:space="preserve">emakveld med Margreth </w:t>
      </w:r>
      <w:proofErr w:type="spellStart"/>
      <w:r>
        <w:rPr>
          <w:szCs w:val="24"/>
        </w:rPr>
        <w:t>Olin</w:t>
      </w:r>
      <w:proofErr w:type="spellEnd"/>
      <w:r>
        <w:rPr>
          <w:szCs w:val="24"/>
        </w:rPr>
        <w:t xml:space="preserve">, mandag 23.september </w:t>
      </w:r>
      <w:r w:rsidR="008310C8">
        <w:rPr>
          <w:szCs w:val="24"/>
        </w:rPr>
        <w:t>kl.18-20. Kirka står som medarrangør</w:t>
      </w:r>
      <w:r w:rsidR="00F433AD">
        <w:rPr>
          <w:szCs w:val="24"/>
        </w:rPr>
        <w:t xml:space="preserve"> sammen med velforeningen og frivilligsentralen</w:t>
      </w:r>
      <w:r w:rsidR="008310C8">
        <w:rPr>
          <w:szCs w:val="24"/>
        </w:rPr>
        <w:t xml:space="preserve">, Tor Eivind </w:t>
      </w:r>
      <w:proofErr w:type="spellStart"/>
      <w:r w:rsidR="008310C8">
        <w:rPr>
          <w:szCs w:val="24"/>
        </w:rPr>
        <w:t>Erikstein</w:t>
      </w:r>
      <w:proofErr w:type="spellEnd"/>
      <w:r w:rsidR="008310C8">
        <w:rPr>
          <w:szCs w:val="24"/>
        </w:rPr>
        <w:t xml:space="preserve"> er møteleder. Kirka ansvar for alt praktisk, teknisk, mat.  Frivilligsentralen er med å lage </w:t>
      </w:r>
      <w:proofErr w:type="spellStart"/>
      <w:r w:rsidR="008310C8">
        <w:rPr>
          <w:szCs w:val="24"/>
        </w:rPr>
        <w:t>baguetter</w:t>
      </w:r>
      <w:proofErr w:type="spellEnd"/>
      <w:r w:rsidR="008310C8">
        <w:rPr>
          <w:szCs w:val="24"/>
        </w:rPr>
        <w:t xml:space="preserve"> og hjelper til</w:t>
      </w:r>
      <w:r w:rsidR="00F433AD">
        <w:rPr>
          <w:szCs w:val="24"/>
        </w:rPr>
        <w:t xml:space="preserve">, Frivilligsentralen </w:t>
      </w:r>
      <w:r w:rsidR="008310C8">
        <w:rPr>
          <w:szCs w:val="24"/>
        </w:rPr>
        <w:t xml:space="preserve">dekker annonse og lønn til </w:t>
      </w:r>
      <w:proofErr w:type="spellStart"/>
      <w:r w:rsidR="008310C8">
        <w:rPr>
          <w:szCs w:val="24"/>
        </w:rPr>
        <w:t>Olin</w:t>
      </w:r>
      <w:proofErr w:type="spellEnd"/>
      <w:r w:rsidR="008310C8">
        <w:rPr>
          <w:szCs w:val="24"/>
        </w:rPr>
        <w:t>. Velforeningen dekker plakatutgifter, 2000,- Plakat</w:t>
      </w:r>
      <w:r w:rsidR="00F433AD">
        <w:rPr>
          <w:szCs w:val="24"/>
        </w:rPr>
        <w:t>en</w:t>
      </w:r>
      <w:r w:rsidR="008310C8">
        <w:rPr>
          <w:szCs w:val="24"/>
        </w:rPr>
        <w:t xml:space="preserve"> er flott, kommer i Akers Avis fredag 20.september. </w:t>
      </w:r>
      <w:r w:rsidR="00F433AD">
        <w:rPr>
          <w:szCs w:val="24"/>
        </w:rPr>
        <w:t xml:space="preserve">Styret i </w:t>
      </w:r>
      <w:r w:rsidR="008310C8">
        <w:rPr>
          <w:szCs w:val="24"/>
        </w:rPr>
        <w:t>velforeningen hjelper til å rydde i etterkant</w:t>
      </w:r>
      <w:r w:rsidR="00F433AD">
        <w:rPr>
          <w:szCs w:val="24"/>
        </w:rPr>
        <w:t xml:space="preserve"> </w:t>
      </w:r>
      <w:r w:rsidR="008310C8">
        <w:rPr>
          <w:szCs w:val="24"/>
        </w:rPr>
        <w:t xml:space="preserve">av temakvelden. </w:t>
      </w:r>
      <w:proofErr w:type="spellStart"/>
      <w:r w:rsidR="008310C8">
        <w:rPr>
          <w:szCs w:val="24"/>
        </w:rPr>
        <w:t>Olin</w:t>
      </w:r>
      <w:proofErr w:type="spellEnd"/>
      <w:r w:rsidR="008310C8">
        <w:rPr>
          <w:szCs w:val="24"/>
        </w:rPr>
        <w:t xml:space="preserve"> kommer </w:t>
      </w:r>
      <w:proofErr w:type="spellStart"/>
      <w:r w:rsidR="008310C8">
        <w:rPr>
          <w:szCs w:val="24"/>
        </w:rPr>
        <w:t>ca</w:t>
      </w:r>
      <w:proofErr w:type="spellEnd"/>
      <w:r w:rsidR="008310C8">
        <w:rPr>
          <w:szCs w:val="24"/>
        </w:rPr>
        <w:t xml:space="preserve"> 19.00 svarer på spørsmål etter at filmen i sin helhet er vist.</w:t>
      </w:r>
    </w:p>
    <w:p w:rsidR="0021664C" w:rsidRDefault="00B509A0" w:rsidP="00B509A0">
      <w:pPr>
        <w:rPr>
          <w:szCs w:val="28"/>
        </w:rPr>
      </w:pPr>
      <w:r>
        <w:rPr>
          <w:b/>
          <w:sz w:val="28"/>
          <w:szCs w:val="28"/>
        </w:rPr>
        <w:t xml:space="preserve">    </w:t>
      </w:r>
      <w:r w:rsidR="0021664C">
        <w:rPr>
          <w:szCs w:val="28"/>
        </w:rPr>
        <w:t xml:space="preserve"> </w:t>
      </w:r>
    </w:p>
    <w:p w:rsidR="008310C8" w:rsidRPr="00B509A0" w:rsidRDefault="008310C8" w:rsidP="00B509A0">
      <w:pPr>
        <w:rPr>
          <w:b/>
          <w:sz w:val="28"/>
          <w:szCs w:val="28"/>
        </w:rPr>
      </w:pPr>
      <w:r>
        <w:rPr>
          <w:szCs w:val="28"/>
        </w:rPr>
        <w:t>55/13 Arbeidsfordeling i styret Mia følger opp de sakene hun har startet med, pl</w:t>
      </w:r>
      <w:r w:rsidR="006159A0">
        <w:rPr>
          <w:szCs w:val="28"/>
        </w:rPr>
        <w:t>a</w:t>
      </w:r>
      <w:r>
        <w:rPr>
          <w:szCs w:val="28"/>
        </w:rPr>
        <w:t>nter og regnskap og handler inn.</w:t>
      </w:r>
      <w:r w:rsidR="006159A0" w:rsidRPr="006159A0">
        <w:rPr>
          <w:szCs w:val="24"/>
        </w:rPr>
        <w:t xml:space="preserve"> </w:t>
      </w:r>
      <w:r w:rsidR="006159A0">
        <w:rPr>
          <w:szCs w:val="24"/>
        </w:rPr>
        <w:t>Mia tar ansvarlig for å sende inn onsdag uken før til langs Furusetlinjen i Akers Avis.</w:t>
      </w:r>
    </w:p>
    <w:p w:rsidR="006159A0" w:rsidRDefault="006159A0" w:rsidP="002D0254">
      <w:pPr>
        <w:rPr>
          <w:szCs w:val="24"/>
        </w:rPr>
      </w:pPr>
      <w:r>
        <w:rPr>
          <w:szCs w:val="24"/>
        </w:rPr>
        <w:t>Anne tar ansvar for julearrangement på senteret. Forslag om å droppe risengrynsgrøt, enighet om det. Vi serverer pepperkaker,</w:t>
      </w:r>
      <w:r w:rsidR="00F433AD">
        <w:rPr>
          <w:szCs w:val="24"/>
        </w:rPr>
        <w:t xml:space="preserve"> saft, gløgg,</w:t>
      </w:r>
      <w:r>
        <w:rPr>
          <w:szCs w:val="24"/>
        </w:rPr>
        <w:t xml:space="preserve"> juletregang, musikk, lodd. Juletretenning på senteret kl.17.00 29.november. Mia bestiller juletre og sender som tidligere anmodning til OBOS om støtte. </w:t>
      </w:r>
    </w:p>
    <w:p w:rsidR="0021664C" w:rsidRDefault="006159A0" w:rsidP="002D0254">
      <w:pPr>
        <w:rPr>
          <w:szCs w:val="24"/>
        </w:rPr>
      </w:pPr>
      <w:proofErr w:type="spellStart"/>
      <w:r>
        <w:rPr>
          <w:szCs w:val="24"/>
        </w:rPr>
        <w:t>Lilleba</w:t>
      </w:r>
      <w:proofErr w:type="spellEnd"/>
      <w:r>
        <w:rPr>
          <w:szCs w:val="24"/>
        </w:rPr>
        <w:t xml:space="preserve"> klipper ut fra avisene. </w:t>
      </w:r>
    </w:p>
    <w:p w:rsidR="006159A0" w:rsidRDefault="006159A0" w:rsidP="002D0254">
      <w:pPr>
        <w:rPr>
          <w:szCs w:val="24"/>
        </w:rPr>
      </w:pPr>
      <w:r>
        <w:rPr>
          <w:szCs w:val="24"/>
        </w:rPr>
        <w:t>Bjørn er møteleder</w:t>
      </w:r>
      <w:r w:rsidR="003E5CCA">
        <w:rPr>
          <w:szCs w:val="24"/>
        </w:rPr>
        <w:t>. Kontakt og ansvarlig for opp</w:t>
      </w:r>
      <w:r w:rsidR="00563D10">
        <w:rPr>
          <w:szCs w:val="24"/>
        </w:rPr>
        <w:t>følg</w:t>
      </w:r>
      <w:r w:rsidR="003E5CCA">
        <w:rPr>
          <w:szCs w:val="24"/>
        </w:rPr>
        <w:t>ing</w:t>
      </w:r>
      <w:r w:rsidR="00563D10">
        <w:rPr>
          <w:szCs w:val="24"/>
        </w:rPr>
        <w:t xml:space="preserve"> A-</w:t>
      </w:r>
      <w:r w:rsidR="003E5CCA">
        <w:rPr>
          <w:szCs w:val="24"/>
        </w:rPr>
        <w:t xml:space="preserve"> </w:t>
      </w:r>
      <w:proofErr w:type="spellStart"/>
      <w:r w:rsidR="00563D10">
        <w:rPr>
          <w:szCs w:val="24"/>
        </w:rPr>
        <w:t>husbane</w:t>
      </w:r>
      <w:proofErr w:type="spellEnd"/>
      <w:r w:rsidR="00563D10">
        <w:rPr>
          <w:szCs w:val="24"/>
        </w:rPr>
        <w:t xml:space="preserve"> forlengelsen</w:t>
      </w:r>
      <w:r>
        <w:rPr>
          <w:szCs w:val="24"/>
        </w:rPr>
        <w:t>.</w:t>
      </w:r>
    </w:p>
    <w:p w:rsidR="006159A0" w:rsidRDefault="006159A0" w:rsidP="002D0254">
      <w:pPr>
        <w:rPr>
          <w:szCs w:val="24"/>
        </w:rPr>
      </w:pPr>
      <w:r>
        <w:rPr>
          <w:szCs w:val="24"/>
        </w:rPr>
        <w:t>Anne Grete skriver referat</w:t>
      </w:r>
      <w:r w:rsidR="00563D10">
        <w:rPr>
          <w:szCs w:val="24"/>
        </w:rPr>
        <w:t xml:space="preserve"> på styremøtene.</w:t>
      </w:r>
    </w:p>
    <w:p w:rsidR="006159A0" w:rsidRDefault="003E5CCA" w:rsidP="002D0254">
      <w:pPr>
        <w:rPr>
          <w:szCs w:val="24"/>
        </w:rPr>
      </w:pPr>
      <w:r>
        <w:rPr>
          <w:szCs w:val="24"/>
        </w:rPr>
        <w:t>Turer: det var en ve</w:t>
      </w:r>
      <w:r w:rsidR="00342856">
        <w:rPr>
          <w:szCs w:val="24"/>
        </w:rPr>
        <w:t>l</w:t>
      </w:r>
      <w:r w:rsidR="006159A0">
        <w:rPr>
          <w:szCs w:val="24"/>
        </w:rPr>
        <w:t xml:space="preserve">lykket vandring langs Alnaelva. </w:t>
      </w:r>
      <w:proofErr w:type="spellStart"/>
      <w:r w:rsidR="006159A0">
        <w:rPr>
          <w:szCs w:val="24"/>
        </w:rPr>
        <w:t>Lilleba</w:t>
      </w:r>
      <w:proofErr w:type="spellEnd"/>
      <w:r w:rsidR="006159A0">
        <w:rPr>
          <w:szCs w:val="24"/>
        </w:rPr>
        <w:t xml:space="preserve"> </w:t>
      </w:r>
      <w:r>
        <w:rPr>
          <w:szCs w:val="24"/>
        </w:rPr>
        <w:t xml:space="preserve">var </w:t>
      </w:r>
      <w:r w:rsidR="006159A0">
        <w:rPr>
          <w:szCs w:val="24"/>
        </w:rPr>
        <w:t>guide</w:t>
      </w:r>
      <w:r>
        <w:rPr>
          <w:szCs w:val="24"/>
        </w:rPr>
        <w:t xml:space="preserve"> og kan også senere hvis dato passer inn neste høst.</w:t>
      </w:r>
    </w:p>
    <w:p w:rsidR="006159A0" w:rsidRDefault="006159A0" w:rsidP="002D0254">
      <w:pPr>
        <w:rPr>
          <w:szCs w:val="24"/>
        </w:rPr>
      </w:pPr>
    </w:p>
    <w:p w:rsidR="00342856" w:rsidRDefault="00342856" w:rsidP="002D0254">
      <w:pPr>
        <w:rPr>
          <w:szCs w:val="24"/>
        </w:rPr>
      </w:pPr>
      <w:r>
        <w:rPr>
          <w:szCs w:val="24"/>
        </w:rPr>
        <w:t xml:space="preserve">56/13 Elektronisk lagring. En mellomløsning er å ta ut i papir, </w:t>
      </w:r>
      <w:r w:rsidR="00563D10">
        <w:rPr>
          <w:szCs w:val="24"/>
        </w:rPr>
        <w:t xml:space="preserve">på </w:t>
      </w:r>
      <w:r>
        <w:rPr>
          <w:szCs w:val="24"/>
        </w:rPr>
        <w:t>det som er viktig</w:t>
      </w:r>
      <w:r w:rsidR="00563D10">
        <w:rPr>
          <w:szCs w:val="24"/>
        </w:rPr>
        <w:t>, noe kommer</w:t>
      </w:r>
      <w:r>
        <w:rPr>
          <w:szCs w:val="24"/>
        </w:rPr>
        <w:t xml:space="preserve"> i</w:t>
      </w:r>
      <w:r w:rsidR="00563D10">
        <w:rPr>
          <w:szCs w:val="24"/>
        </w:rPr>
        <w:t xml:space="preserve"> </w:t>
      </w:r>
      <w:r>
        <w:rPr>
          <w:szCs w:val="24"/>
        </w:rPr>
        <w:t>posten.</w:t>
      </w:r>
      <w:r w:rsidR="00563D10">
        <w:rPr>
          <w:szCs w:val="24"/>
        </w:rPr>
        <w:t xml:space="preserve"> Referat og postliste</w:t>
      </w:r>
      <w:r>
        <w:rPr>
          <w:szCs w:val="24"/>
        </w:rPr>
        <w:t xml:space="preserve"> </w:t>
      </w:r>
      <w:r w:rsidR="00563D10">
        <w:rPr>
          <w:szCs w:val="24"/>
        </w:rPr>
        <w:t xml:space="preserve">med bare nødvendige vedlegg arkiveres. </w:t>
      </w:r>
      <w:r>
        <w:rPr>
          <w:szCs w:val="24"/>
        </w:rPr>
        <w:t>Minnebrikke for sikkerhet.</w:t>
      </w:r>
    </w:p>
    <w:p w:rsidR="00563D10" w:rsidRDefault="00563D10" w:rsidP="002D0254">
      <w:pPr>
        <w:rPr>
          <w:szCs w:val="24"/>
        </w:rPr>
      </w:pPr>
    </w:p>
    <w:p w:rsidR="00563D10" w:rsidRDefault="00563D10" w:rsidP="002D0254">
      <w:pPr>
        <w:rPr>
          <w:szCs w:val="24"/>
        </w:rPr>
      </w:pPr>
      <w:r>
        <w:rPr>
          <w:szCs w:val="24"/>
        </w:rPr>
        <w:t xml:space="preserve">57/13 Økonomi. Mia tar </w:t>
      </w:r>
      <w:r w:rsidR="00F433AD">
        <w:rPr>
          <w:szCs w:val="24"/>
        </w:rPr>
        <w:t xml:space="preserve">års </w:t>
      </w:r>
      <w:proofErr w:type="gramStart"/>
      <w:r>
        <w:rPr>
          <w:szCs w:val="24"/>
        </w:rPr>
        <w:t>regnskapet</w:t>
      </w:r>
      <w:proofErr w:type="gramEnd"/>
      <w:r>
        <w:rPr>
          <w:szCs w:val="24"/>
        </w:rPr>
        <w:t xml:space="preserve"> med revisor. Skriver ut kontoutskrift hver mnd.</w:t>
      </w:r>
    </w:p>
    <w:p w:rsidR="00563D10" w:rsidRDefault="00563D10" w:rsidP="002D0254">
      <w:pPr>
        <w:rPr>
          <w:szCs w:val="24"/>
        </w:rPr>
      </w:pPr>
    </w:p>
    <w:p w:rsidR="00563D10" w:rsidRDefault="00563D10" w:rsidP="002D0254">
      <w:pPr>
        <w:rPr>
          <w:szCs w:val="24"/>
        </w:rPr>
      </w:pPr>
      <w:r>
        <w:rPr>
          <w:szCs w:val="24"/>
        </w:rPr>
        <w:t xml:space="preserve">58/13 </w:t>
      </w:r>
      <w:r w:rsidR="00F433AD">
        <w:rPr>
          <w:szCs w:val="24"/>
        </w:rPr>
        <w:t xml:space="preserve">Saker til oppfølging: </w:t>
      </w:r>
      <w:proofErr w:type="spellStart"/>
      <w:r>
        <w:rPr>
          <w:szCs w:val="24"/>
        </w:rPr>
        <w:t>Ahus</w:t>
      </w:r>
      <w:proofErr w:type="spellEnd"/>
      <w:r>
        <w:rPr>
          <w:szCs w:val="24"/>
        </w:rPr>
        <w:t xml:space="preserve"> banen har egen støttegruppe på </w:t>
      </w:r>
      <w:proofErr w:type="spellStart"/>
      <w:r>
        <w:rPr>
          <w:szCs w:val="24"/>
        </w:rPr>
        <w:t>Facebook</w:t>
      </w:r>
      <w:proofErr w:type="spellEnd"/>
      <w:r>
        <w:rPr>
          <w:szCs w:val="24"/>
        </w:rPr>
        <w:t>. Stor aktivitet og politisk støtte. Mye presseomtale. Utbygging i Lørenskog har også mye å si. KVU ser på videreføring til Lillestrøm.</w:t>
      </w:r>
    </w:p>
    <w:p w:rsidR="00563D10" w:rsidRDefault="00563D10" w:rsidP="002D0254">
      <w:pPr>
        <w:rPr>
          <w:szCs w:val="24"/>
        </w:rPr>
      </w:pPr>
      <w:r>
        <w:rPr>
          <w:szCs w:val="24"/>
        </w:rPr>
        <w:t>Sykehjemsutbygging</w:t>
      </w:r>
      <w:r w:rsidR="00F433AD">
        <w:rPr>
          <w:szCs w:val="24"/>
        </w:rPr>
        <w:t>; status er at</w:t>
      </w:r>
      <w:r>
        <w:rPr>
          <w:szCs w:val="24"/>
        </w:rPr>
        <w:t xml:space="preserve"> borettslagene har engasjert advokat for å stoppe utbyggingen. Superrusken må ha melding om behovet for søppelkasser. Bjørn tar ansvar for å melde fra.</w:t>
      </w:r>
    </w:p>
    <w:p w:rsidR="00563D10" w:rsidRDefault="00563D10" w:rsidP="002D0254">
      <w:pPr>
        <w:rPr>
          <w:szCs w:val="24"/>
        </w:rPr>
      </w:pPr>
    </w:p>
    <w:p w:rsidR="003E5CCA" w:rsidRDefault="003E5CCA" w:rsidP="003E5CCA">
      <w:pPr>
        <w:rPr>
          <w:szCs w:val="24"/>
        </w:rPr>
      </w:pPr>
      <w:r>
        <w:rPr>
          <w:szCs w:val="24"/>
        </w:rPr>
        <w:lastRenderedPageBreak/>
        <w:t xml:space="preserve">59/13 Opplæring på nettsiden, Tommy Svendsen blir med på opplæring hvis vi er flere fra velforeningen. Anne Grete har kontakt med </w:t>
      </w:r>
      <w:proofErr w:type="spellStart"/>
      <w:r>
        <w:rPr>
          <w:szCs w:val="24"/>
        </w:rPr>
        <w:t>Custom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publish</w:t>
      </w:r>
      <w:proofErr w:type="spellEnd"/>
      <w:r>
        <w:rPr>
          <w:szCs w:val="24"/>
        </w:rPr>
        <w:t xml:space="preserve"> og sørger for å holde kontakt og finne en dato for opplæring.</w:t>
      </w:r>
    </w:p>
    <w:p w:rsidR="003E5CCA" w:rsidRDefault="003E5CCA" w:rsidP="002D0254">
      <w:pPr>
        <w:rPr>
          <w:szCs w:val="24"/>
        </w:rPr>
      </w:pPr>
    </w:p>
    <w:p w:rsidR="00563D10" w:rsidRDefault="00F433AD" w:rsidP="002D0254">
      <w:pPr>
        <w:rPr>
          <w:szCs w:val="24"/>
        </w:rPr>
      </w:pPr>
      <w:r>
        <w:rPr>
          <w:szCs w:val="24"/>
        </w:rPr>
        <w:t>60/13 Eventuelt;</w:t>
      </w:r>
      <w:r w:rsidR="003E5CCA">
        <w:rPr>
          <w:szCs w:val="24"/>
        </w:rPr>
        <w:t xml:space="preserve"> Vi blir ikke med i Superrusken i år, men ringer inn når det blir mye søppel. Stein tar ansvar for å ringe.</w:t>
      </w:r>
    </w:p>
    <w:p w:rsidR="003E5CCA" w:rsidRDefault="003E5CCA" w:rsidP="002D0254">
      <w:pPr>
        <w:rPr>
          <w:szCs w:val="24"/>
        </w:rPr>
      </w:pPr>
    </w:p>
    <w:p w:rsidR="003E5CCA" w:rsidRDefault="003E5CCA" w:rsidP="002D0254">
      <w:pPr>
        <w:rPr>
          <w:szCs w:val="24"/>
        </w:rPr>
      </w:pPr>
      <w:r>
        <w:rPr>
          <w:szCs w:val="24"/>
        </w:rPr>
        <w:t>Bjørn holder foredrag i Nordtvedt bibliotek onsdag 23.oktober kl.19.00</w:t>
      </w:r>
    </w:p>
    <w:p w:rsidR="00F433AD" w:rsidRDefault="00F433AD" w:rsidP="002D0254">
      <w:pPr>
        <w:rPr>
          <w:szCs w:val="24"/>
        </w:rPr>
      </w:pPr>
    </w:p>
    <w:p w:rsidR="00F433AD" w:rsidRPr="00890239" w:rsidRDefault="00F433AD" w:rsidP="002D0254">
      <w:pPr>
        <w:rPr>
          <w:szCs w:val="24"/>
        </w:rPr>
      </w:pPr>
      <w:r>
        <w:rPr>
          <w:szCs w:val="24"/>
        </w:rPr>
        <w:t>Neste styremøte torsdag 24,oktober kl.17.30</w:t>
      </w:r>
    </w:p>
    <w:sectPr w:rsidR="00F433AD" w:rsidRPr="00890239" w:rsidSect="00070F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578" w:right="708" w:bottom="2268" w:left="1644" w:header="397" w:footer="680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C1" w:rsidRDefault="003C3EC1">
      <w:r>
        <w:separator/>
      </w:r>
    </w:p>
  </w:endnote>
  <w:endnote w:type="continuationSeparator" w:id="0">
    <w:p w:rsidR="003C3EC1" w:rsidRDefault="003C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C1" w:rsidRDefault="00FE23C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C1" w:rsidRDefault="00FE23C1">
    <w:pPr>
      <w:pStyle w:val="Bunntekst"/>
      <w:rPr>
        <w:sz w:val="18"/>
      </w:rPr>
    </w:pPr>
  </w:p>
  <w:p w:rsidR="00FE23C1" w:rsidRDefault="00FE23C1">
    <w:pPr>
      <w:pStyle w:val="Bunntekst"/>
      <w:jc w:val="right"/>
      <w:rPr>
        <w:rStyle w:val="Sidetall"/>
      </w:rPr>
    </w:pPr>
  </w:p>
  <w:p w:rsidR="00FE23C1" w:rsidRDefault="00FE23C1">
    <w:pPr>
      <w:pStyle w:val="Bunntekst"/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C1" w:rsidRDefault="00FE23C1">
    <w:pPr>
      <w:pStyle w:val="Bunntekst"/>
      <w:rPr>
        <w:sz w:val="16"/>
      </w:rPr>
    </w:pPr>
  </w:p>
  <w:tbl>
    <w:tblPr>
      <w:tblW w:w="9356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355"/>
      <w:gridCol w:w="3355"/>
      <w:gridCol w:w="2646"/>
    </w:tblGrid>
    <w:tr w:rsidR="00FE23C1">
      <w:trPr>
        <w:cantSplit/>
      </w:trPr>
      <w:tc>
        <w:tcPr>
          <w:tcW w:w="3355" w:type="dxa"/>
        </w:tcPr>
        <w:p w:rsidR="00FE23C1" w:rsidRDefault="00FE23C1">
          <w:pPr>
            <w:pStyle w:val="Bunntekst"/>
            <w:spacing w:before="120"/>
            <w:ind w:left="11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ELLINGSRUD VELFORENING</w:t>
          </w:r>
        </w:p>
        <w:p w:rsidR="00FE23C1" w:rsidRDefault="00FE23C1">
          <w:pPr>
            <w:pStyle w:val="Bunntekst"/>
            <w:spacing w:before="120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Postboks 8</w:t>
          </w:r>
        </w:p>
        <w:p w:rsidR="00FE23C1" w:rsidRDefault="00FE23C1">
          <w:pPr>
            <w:pStyle w:val="Bunntekst"/>
            <w:spacing w:before="120"/>
            <w:ind w:left="11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1006 OSLO</w:t>
          </w:r>
        </w:p>
        <w:p w:rsidR="00FE23C1" w:rsidRPr="00F433AD" w:rsidRDefault="00FE23C1">
          <w:pPr>
            <w:pStyle w:val="Bunntekst"/>
            <w:spacing w:before="120"/>
            <w:ind w:left="11"/>
            <w:rPr>
              <w:rFonts w:ascii="Tahoma" w:hAnsi="Tahoma" w:cs="Tahoma"/>
              <w:sz w:val="18"/>
              <w:szCs w:val="18"/>
            </w:rPr>
          </w:pPr>
          <w:r w:rsidRPr="00F433AD">
            <w:rPr>
              <w:rFonts w:ascii="Tahoma" w:hAnsi="Tahoma" w:cs="Tahoma"/>
              <w:sz w:val="18"/>
              <w:szCs w:val="18"/>
            </w:rPr>
            <w:t>http://ellingsrudvel.no/</w:t>
          </w:r>
        </w:p>
      </w:tc>
      <w:tc>
        <w:tcPr>
          <w:tcW w:w="3355" w:type="dxa"/>
        </w:tcPr>
        <w:p w:rsidR="00FE23C1" w:rsidRPr="006E2B94" w:rsidRDefault="00FE23C1">
          <w:pPr>
            <w:pStyle w:val="Bunntekst"/>
            <w:spacing w:before="120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Telefon leder: 94 86 86 81</w:t>
          </w:r>
        </w:p>
        <w:p w:rsidR="00FE23C1" w:rsidRPr="006E2B94" w:rsidRDefault="00FE23C1">
          <w:pPr>
            <w:pStyle w:val="Bunntekst"/>
            <w:spacing w:before="120"/>
            <w:rPr>
              <w:rFonts w:ascii="Tahoma" w:hAnsi="Tahoma" w:cs="Tahoma"/>
              <w:sz w:val="18"/>
              <w:szCs w:val="18"/>
            </w:rPr>
          </w:pPr>
          <w:r w:rsidRPr="006E2B94">
            <w:rPr>
              <w:rFonts w:ascii="Tahoma" w:hAnsi="Tahoma" w:cs="Tahoma"/>
              <w:sz w:val="18"/>
              <w:szCs w:val="18"/>
            </w:rPr>
            <w:t>Telefon sekretær: 97 17 78 89</w:t>
          </w:r>
        </w:p>
        <w:p w:rsidR="00FE23C1" w:rsidRPr="006E2B94" w:rsidRDefault="00FE23C1">
          <w:pPr>
            <w:pStyle w:val="Bunntekst"/>
            <w:spacing w:before="120"/>
            <w:rPr>
              <w:rFonts w:ascii="Tahoma" w:hAnsi="Tahoma" w:cs="Tahoma"/>
              <w:sz w:val="18"/>
              <w:szCs w:val="18"/>
              <w:lang w:val="de-DE"/>
            </w:rPr>
          </w:pPr>
          <w:r w:rsidRPr="006E2B94">
            <w:rPr>
              <w:rFonts w:ascii="Tahoma" w:hAnsi="Tahoma" w:cs="Tahoma"/>
              <w:sz w:val="18"/>
              <w:szCs w:val="18"/>
              <w:lang w:val="de-DE"/>
            </w:rPr>
            <w:t xml:space="preserve">E-post </w:t>
          </w:r>
          <w:proofErr w:type="spellStart"/>
          <w:r w:rsidRPr="006E2B94">
            <w:rPr>
              <w:rFonts w:ascii="Tahoma" w:hAnsi="Tahoma" w:cs="Tahoma"/>
              <w:sz w:val="18"/>
              <w:szCs w:val="18"/>
              <w:lang w:val="de-DE"/>
            </w:rPr>
            <w:t>leder</w:t>
          </w:r>
          <w:proofErr w:type="spellEnd"/>
          <w:r w:rsidRPr="006E2B94">
            <w:rPr>
              <w:rFonts w:ascii="Tahoma" w:hAnsi="Tahoma" w:cs="Tahoma"/>
              <w:sz w:val="18"/>
              <w:szCs w:val="18"/>
              <w:lang w:val="de-DE"/>
            </w:rPr>
            <w:t xml:space="preserve">: </w:t>
          </w:r>
        </w:p>
        <w:p w:rsidR="00FE23C1" w:rsidRPr="00FE23C1" w:rsidRDefault="00FE23C1">
          <w:pPr>
            <w:pStyle w:val="Bunntekst"/>
            <w:spacing w:before="120"/>
            <w:rPr>
              <w:rFonts w:ascii="Tahoma" w:hAnsi="Tahoma" w:cs="Tahoma"/>
              <w:sz w:val="18"/>
              <w:szCs w:val="18"/>
              <w:lang w:val="de-DE"/>
            </w:rPr>
          </w:pPr>
          <w:r w:rsidRPr="00FE23C1">
            <w:rPr>
              <w:rFonts w:ascii="Tahoma" w:hAnsi="Tahoma" w:cs="Tahoma"/>
              <w:color w:val="000000"/>
              <w:sz w:val="18"/>
              <w:szCs w:val="18"/>
              <w:shd w:val="clear" w:color="auto" w:fill="FFFFFF"/>
            </w:rPr>
            <w:t>anne_orlien@hotmail.com</w:t>
          </w:r>
        </w:p>
        <w:p w:rsidR="00FE23C1" w:rsidRDefault="00FE23C1">
          <w:pPr>
            <w:pStyle w:val="Bunntekst"/>
            <w:spacing w:before="120"/>
            <w:rPr>
              <w:rFonts w:ascii="Tahoma" w:hAnsi="Tahoma" w:cs="Tahoma"/>
              <w:sz w:val="18"/>
              <w:lang w:val="de-DE"/>
            </w:rPr>
          </w:pPr>
        </w:p>
      </w:tc>
      <w:tc>
        <w:tcPr>
          <w:tcW w:w="2646" w:type="dxa"/>
        </w:tcPr>
        <w:p w:rsidR="00FE23C1" w:rsidRDefault="00FE23C1">
          <w:pPr>
            <w:pStyle w:val="Bunntekst"/>
            <w:spacing w:before="120"/>
            <w:ind w:left="11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Bankkonto: 0536.4270.153</w:t>
          </w:r>
        </w:p>
        <w:p w:rsidR="00FE23C1" w:rsidRDefault="00FE23C1">
          <w:pPr>
            <w:pStyle w:val="Bunntekst"/>
            <w:spacing w:before="120"/>
            <w:rPr>
              <w:rFonts w:ascii="Tahoma" w:hAnsi="Tahoma" w:cs="Tahoma"/>
              <w:sz w:val="18"/>
              <w:lang w:val="en-GB"/>
            </w:rPr>
          </w:pPr>
          <w:r>
            <w:rPr>
              <w:rFonts w:ascii="Tahoma" w:hAnsi="Tahoma" w:cs="Tahoma"/>
              <w:sz w:val="18"/>
              <w:lang w:val="en-GB"/>
            </w:rPr>
            <w:t>Org.nr: 983 766 110</w:t>
          </w:r>
        </w:p>
      </w:tc>
    </w:tr>
  </w:tbl>
  <w:p w:rsidR="00FE23C1" w:rsidRDefault="00FE23C1">
    <w:pPr>
      <w:pStyle w:val="Bunntekst"/>
      <w:tabs>
        <w:tab w:val="clear" w:pos="4536"/>
      </w:tabs>
      <w:jc w:val="both"/>
      <w:rPr>
        <w:sz w:val="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C1" w:rsidRDefault="003C3EC1">
      <w:r>
        <w:separator/>
      </w:r>
    </w:p>
  </w:footnote>
  <w:footnote w:type="continuationSeparator" w:id="0">
    <w:p w:rsidR="003C3EC1" w:rsidRDefault="003C3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C1" w:rsidRDefault="00FE23C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C1" w:rsidRDefault="00FE23C1">
    <w:pPr>
      <w:pStyle w:val="Topptekst"/>
      <w:rPr>
        <w:rStyle w:val="Sidetall"/>
        <w:b/>
      </w:rPr>
    </w:pPr>
  </w:p>
  <w:p w:rsidR="00FE23C1" w:rsidRDefault="00FE23C1">
    <w:pPr>
      <w:pStyle w:val="Topptekst"/>
      <w:rPr>
        <w:rStyle w:val="Sidetall"/>
      </w:rPr>
    </w:pPr>
    <w:r>
      <w:rPr>
        <w:rStyle w:val="Sidetall"/>
        <w:rFonts w:ascii="Tahoma" w:hAnsi="Tahoma" w:cs="Tahoma"/>
        <w:b/>
        <w:sz w:val="26"/>
      </w:rPr>
      <w:t>ELLINGSRUD VELFORENING</w:t>
    </w:r>
    <w:r>
      <w:rPr>
        <w:rStyle w:val="Sidetall"/>
      </w:rPr>
      <w:tab/>
    </w: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B970D1">
      <w:rPr>
        <w:rStyle w:val="Sidetall"/>
        <w:noProof/>
      </w:rPr>
      <w:t>2</w:t>
    </w:r>
    <w:r>
      <w:rPr>
        <w:rStyle w:val="Sidetall"/>
      </w:rPr>
      <w:fldChar w:fldCharType="end"/>
    </w:r>
  </w:p>
  <w:p w:rsidR="00FE23C1" w:rsidRDefault="00FE23C1">
    <w:pPr>
      <w:pStyle w:val="Topptekst"/>
    </w:pPr>
  </w:p>
  <w:p w:rsidR="00FE23C1" w:rsidRDefault="00FE23C1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C1" w:rsidRDefault="00FE23C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4AA"/>
    <w:multiLevelType w:val="hybridMultilevel"/>
    <w:tmpl w:val="11F09C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F0487E"/>
    <w:multiLevelType w:val="hybridMultilevel"/>
    <w:tmpl w:val="A71ED17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DD5D25"/>
    <w:multiLevelType w:val="hybridMultilevel"/>
    <w:tmpl w:val="3E8C15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DA5184"/>
    <w:multiLevelType w:val="hybridMultilevel"/>
    <w:tmpl w:val="1A7A356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116148"/>
    <w:multiLevelType w:val="hybridMultilevel"/>
    <w:tmpl w:val="99A87036"/>
    <w:lvl w:ilvl="0" w:tplc="00169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B827CC"/>
    <w:multiLevelType w:val="hybridMultilevel"/>
    <w:tmpl w:val="F440CC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D7A26"/>
    <w:multiLevelType w:val="hybridMultilevel"/>
    <w:tmpl w:val="CACC8E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BC6436"/>
    <w:multiLevelType w:val="hybridMultilevel"/>
    <w:tmpl w:val="5002ECA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B824E2"/>
    <w:multiLevelType w:val="hybridMultilevel"/>
    <w:tmpl w:val="37FC410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B7"/>
    <w:rsid w:val="000173D8"/>
    <w:rsid w:val="00023E1B"/>
    <w:rsid w:val="000341B2"/>
    <w:rsid w:val="000353D6"/>
    <w:rsid w:val="00041487"/>
    <w:rsid w:val="00070F12"/>
    <w:rsid w:val="00071803"/>
    <w:rsid w:val="000756EF"/>
    <w:rsid w:val="000764DB"/>
    <w:rsid w:val="000A718D"/>
    <w:rsid w:val="000C1A71"/>
    <w:rsid w:val="000D68AE"/>
    <w:rsid w:val="0010315B"/>
    <w:rsid w:val="0010397C"/>
    <w:rsid w:val="00123210"/>
    <w:rsid w:val="00127496"/>
    <w:rsid w:val="00127DB8"/>
    <w:rsid w:val="00133101"/>
    <w:rsid w:val="00143073"/>
    <w:rsid w:val="001675A0"/>
    <w:rsid w:val="001714A3"/>
    <w:rsid w:val="00177A9D"/>
    <w:rsid w:val="001807AA"/>
    <w:rsid w:val="00194CE5"/>
    <w:rsid w:val="001966C4"/>
    <w:rsid w:val="00196773"/>
    <w:rsid w:val="001B28F7"/>
    <w:rsid w:val="001C5380"/>
    <w:rsid w:val="001D199A"/>
    <w:rsid w:val="001F7A6D"/>
    <w:rsid w:val="00201396"/>
    <w:rsid w:val="0021664C"/>
    <w:rsid w:val="00230E49"/>
    <w:rsid w:val="0023180D"/>
    <w:rsid w:val="00243635"/>
    <w:rsid w:val="00246443"/>
    <w:rsid w:val="00262E63"/>
    <w:rsid w:val="00287A7A"/>
    <w:rsid w:val="00287C69"/>
    <w:rsid w:val="002A26B4"/>
    <w:rsid w:val="002A2E92"/>
    <w:rsid w:val="002C1BD8"/>
    <w:rsid w:val="002D0254"/>
    <w:rsid w:val="002E2FC3"/>
    <w:rsid w:val="002E4388"/>
    <w:rsid w:val="00307C34"/>
    <w:rsid w:val="00342856"/>
    <w:rsid w:val="00345778"/>
    <w:rsid w:val="00370475"/>
    <w:rsid w:val="00392417"/>
    <w:rsid w:val="003A2E14"/>
    <w:rsid w:val="003A3FB2"/>
    <w:rsid w:val="003B65AB"/>
    <w:rsid w:val="003C3EC1"/>
    <w:rsid w:val="003E5CCA"/>
    <w:rsid w:val="003F4BE3"/>
    <w:rsid w:val="004034D9"/>
    <w:rsid w:val="00422C97"/>
    <w:rsid w:val="00424F55"/>
    <w:rsid w:val="0042799F"/>
    <w:rsid w:val="00435FC5"/>
    <w:rsid w:val="00444613"/>
    <w:rsid w:val="00444BBD"/>
    <w:rsid w:val="0044677D"/>
    <w:rsid w:val="00481254"/>
    <w:rsid w:val="00481678"/>
    <w:rsid w:val="00481B45"/>
    <w:rsid w:val="00490037"/>
    <w:rsid w:val="004943F8"/>
    <w:rsid w:val="00496CB8"/>
    <w:rsid w:val="004B07D8"/>
    <w:rsid w:val="004C04B8"/>
    <w:rsid w:val="004C227F"/>
    <w:rsid w:val="004D717B"/>
    <w:rsid w:val="004E2DA1"/>
    <w:rsid w:val="004E4AB8"/>
    <w:rsid w:val="004F001E"/>
    <w:rsid w:val="004F41DF"/>
    <w:rsid w:val="004F4347"/>
    <w:rsid w:val="005070A9"/>
    <w:rsid w:val="00541E8E"/>
    <w:rsid w:val="0055532B"/>
    <w:rsid w:val="0056000A"/>
    <w:rsid w:val="00563D10"/>
    <w:rsid w:val="0058254F"/>
    <w:rsid w:val="00584C23"/>
    <w:rsid w:val="00586714"/>
    <w:rsid w:val="005A5301"/>
    <w:rsid w:val="005B7B7C"/>
    <w:rsid w:val="005C5455"/>
    <w:rsid w:val="005C5DEC"/>
    <w:rsid w:val="005F0109"/>
    <w:rsid w:val="005F35BD"/>
    <w:rsid w:val="00602552"/>
    <w:rsid w:val="00603CED"/>
    <w:rsid w:val="006159A0"/>
    <w:rsid w:val="006209AF"/>
    <w:rsid w:val="00625C64"/>
    <w:rsid w:val="00642FAC"/>
    <w:rsid w:val="00660A3D"/>
    <w:rsid w:val="00673C37"/>
    <w:rsid w:val="0068054B"/>
    <w:rsid w:val="0068605B"/>
    <w:rsid w:val="0069188A"/>
    <w:rsid w:val="006A2B8D"/>
    <w:rsid w:val="006B5489"/>
    <w:rsid w:val="006D476E"/>
    <w:rsid w:val="006E1419"/>
    <w:rsid w:val="006E2AAA"/>
    <w:rsid w:val="006E2B94"/>
    <w:rsid w:val="007136F1"/>
    <w:rsid w:val="00720F6C"/>
    <w:rsid w:val="00736158"/>
    <w:rsid w:val="0074124F"/>
    <w:rsid w:val="007517CC"/>
    <w:rsid w:val="007575DE"/>
    <w:rsid w:val="00766A7B"/>
    <w:rsid w:val="00771130"/>
    <w:rsid w:val="007A484F"/>
    <w:rsid w:val="007A7AD0"/>
    <w:rsid w:val="007B03C0"/>
    <w:rsid w:val="007B0E28"/>
    <w:rsid w:val="007B702D"/>
    <w:rsid w:val="007C213C"/>
    <w:rsid w:val="007D3250"/>
    <w:rsid w:val="007E24F8"/>
    <w:rsid w:val="007F7ECE"/>
    <w:rsid w:val="00813CA1"/>
    <w:rsid w:val="00813EE0"/>
    <w:rsid w:val="008300D8"/>
    <w:rsid w:val="00830BD0"/>
    <w:rsid w:val="008310C8"/>
    <w:rsid w:val="00840EB7"/>
    <w:rsid w:val="0087079D"/>
    <w:rsid w:val="00880B5F"/>
    <w:rsid w:val="00890239"/>
    <w:rsid w:val="008A3980"/>
    <w:rsid w:val="008B2247"/>
    <w:rsid w:val="0090427F"/>
    <w:rsid w:val="00905C08"/>
    <w:rsid w:val="00923F49"/>
    <w:rsid w:val="00924AD3"/>
    <w:rsid w:val="00966C57"/>
    <w:rsid w:val="00983AB4"/>
    <w:rsid w:val="009A75FE"/>
    <w:rsid w:val="009B0AD0"/>
    <w:rsid w:val="009B6985"/>
    <w:rsid w:val="009C2B25"/>
    <w:rsid w:val="009C754C"/>
    <w:rsid w:val="009D3955"/>
    <w:rsid w:val="009D5C1E"/>
    <w:rsid w:val="009F4792"/>
    <w:rsid w:val="009F4AA1"/>
    <w:rsid w:val="00A119CB"/>
    <w:rsid w:val="00A404B1"/>
    <w:rsid w:val="00A4750F"/>
    <w:rsid w:val="00A615C3"/>
    <w:rsid w:val="00A63B31"/>
    <w:rsid w:val="00A67B46"/>
    <w:rsid w:val="00A71983"/>
    <w:rsid w:val="00A8497A"/>
    <w:rsid w:val="00A91A20"/>
    <w:rsid w:val="00AB0089"/>
    <w:rsid w:val="00AC305F"/>
    <w:rsid w:val="00AD397D"/>
    <w:rsid w:val="00AE1473"/>
    <w:rsid w:val="00AF0976"/>
    <w:rsid w:val="00B065C9"/>
    <w:rsid w:val="00B10D25"/>
    <w:rsid w:val="00B149E6"/>
    <w:rsid w:val="00B24E83"/>
    <w:rsid w:val="00B403DD"/>
    <w:rsid w:val="00B509A0"/>
    <w:rsid w:val="00B5201E"/>
    <w:rsid w:val="00B55276"/>
    <w:rsid w:val="00B61886"/>
    <w:rsid w:val="00B66C73"/>
    <w:rsid w:val="00B72CAB"/>
    <w:rsid w:val="00B746DE"/>
    <w:rsid w:val="00B86D53"/>
    <w:rsid w:val="00B970D1"/>
    <w:rsid w:val="00BB5B46"/>
    <w:rsid w:val="00BD1C3E"/>
    <w:rsid w:val="00C22811"/>
    <w:rsid w:val="00C24C41"/>
    <w:rsid w:val="00C27273"/>
    <w:rsid w:val="00C32884"/>
    <w:rsid w:val="00CA3BC8"/>
    <w:rsid w:val="00CE415E"/>
    <w:rsid w:val="00D03E04"/>
    <w:rsid w:val="00D110EC"/>
    <w:rsid w:val="00D225E6"/>
    <w:rsid w:val="00D41D6A"/>
    <w:rsid w:val="00D51453"/>
    <w:rsid w:val="00D51931"/>
    <w:rsid w:val="00D56211"/>
    <w:rsid w:val="00D70686"/>
    <w:rsid w:val="00DA1DB2"/>
    <w:rsid w:val="00DC0441"/>
    <w:rsid w:val="00DE19B7"/>
    <w:rsid w:val="00DE2372"/>
    <w:rsid w:val="00DE2413"/>
    <w:rsid w:val="00DE7098"/>
    <w:rsid w:val="00E4076A"/>
    <w:rsid w:val="00E600BB"/>
    <w:rsid w:val="00E90CB6"/>
    <w:rsid w:val="00E91020"/>
    <w:rsid w:val="00E95838"/>
    <w:rsid w:val="00E97734"/>
    <w:rsid w:val="00E97DE9"/>
    <w:rsid w:val="00ED57C3"/>
    <w:rsid w:val="00EE45F2"/>
    <w:rsid w:val="00EF1B0E"/>
    <w:rsid w:val="00EF6924"/>
    <w:rsid w:val="00F2150D"/>
    <w:rsid w:val="00F21DA8"/>
    <w:rsid w:val="00F22698"/>
    <w:rsid w:val="00F433AD"/>
    <w:rsid w:val="00F705C0"/>
    <w:rsid w:val="00F76C36"/>
    <w:rsid w:val="00F77D6E"/>
    <w:rsid w:val="00F91AFF"/>
    <w:rsid w:val="00F93E65"/>
    <w:rsid w:val="00FA5CDD"/>
    <w:rsid w:val="00FB5335"/>
    <w:rsid w:val="00FC48A2"/>
    <w:rsid w:val="00FD6E66"/>
    <w:rsid w:val="00FE23C1"/>
    <w:rsid w:val="00FE4349"/>
    <w:rsid w:val="00FE4975"/>
    <w:rsid w:val="00FE6BEA"/>
    <w:rsid w:val="00FF0797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tabs>
        <w:tab w:val="left" w:pos="6804"/>
      </w:tabs>
      <w:outlineLvl w:val="1"/>
    </w:pPr>
    <w:rPr>
      <w:b/>
      <w:sz w:val="36"/>
    </w:rPr>
  </w:style>
  <w:style w:type="paragraph" w:styleId="Overskrift3">
    <w:name w:val="heading 3"/>
    <w:basedOn w:val="Normal"/>
    <w:next w:val="Normal"/>
    <w:qFormat/>
    <w:pPr>
      <w:keepNext/>
      <w:tabs>
        <w:tab w:val="left" w:pos="6804"/>
      </w:tabs>
      <w:spacing w:before="100" w:line="240" w:lineRule="exact"/>
      <w:ind w:left="113"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ind w:left="360"/>
      <w:outlineLvl w:val="3"/>
    </w:pPr>
    <w:rPr>
      <w:u w:val="single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Avsenderadresse">
    <w:name w:val="envelope return"/>
    <w:basedOn w:val="Normal"/>
    <w:pPr>
      <w:framePr w:w="4320" w:h="1440" w:hRule="exact" w:hSpace="141" w:wrap="auto" w:vAnchor="page" w:hAnchor="page" w:x="852" w:y="852"/>
      <w:tabs>
        <w:tab w:val="right" w:pos="9072"/>
      </w:tabs>
    </w:pPr>
    <w:rPr>
      <w:b/>
      <w:sz w:val="18"/>
    </w:rPr>
  </w:style>
  <w:style w:type="paragraph" w:styleId="Konvoluttadresse">
    <w:name w:val="envelope address"/>
    <w:basedOn w:val="Normal"/>
    <w:pPr>
      <w:framePr w:w="5670" w:h="3969" w:hRule="exact" w:hSpace="142" w:vSpace="142" w:wrap="around" w:vAnchor="page" w:hAnchor="page" w:x="3857" w:y="4367"/>
      <w:tabs>
        <w:tab w:val="right" w:pos="9072"/>
      </w:tabs>
    </w:pPr>
    <w:rPr>
      <w:b/>
      <w:sz w:val="32"/>
    </w:rPr>
  </w:style>
  <w:style w:type="paragraph" w:styleId="Brdtekst">
    <w:name w:val="Body Text"/>
    <w:basedOn w:val="Normal"/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133101"/>
  </w:style>
  <w:style w:type="paragraph" w:styleId="Bobletekst">
    <w:name w:val="Balloon Text"/>
    <w:basedOn w:val="Normal"/>
    <w:link w:val="BobletekstTegn"/>
    <w:rsid w:val="00F433A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43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tabs>
        <w:tab w:val="left" w:pos="6804"/>
      </w:tabs>
      <w:outlineLvl w:val="1"/>
    </w:pPr>
    <w:rPr>
      <w:b/>
      <w:sz w:val="36"/>
    </w:rPr>
  </w:style>
  <w:style w:type="paragraph" w:styleId="Overskrift3">
    <w:name w:val="heading 3"/>
    <w:basedOn w:val="Normal"/>
    <w:next w:val="Normal"/>
    <w:qFormat/>
    <w:pPr>
      <w:keepNext/>
      <w:tabs>
        <w:tab w:val="left" w:pos="6804"/>
      </w:tabs>
      <w:spacing w:before="100" w:line="240" w:lineRule="exact"/>
      <w:ind w:left="113"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ind w:left="360"/>
      <w:outlineLvl w:val="3"/>
    </w:pPr>
    <w:rPr>
      <w:u w:val="single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Avsenderadresse">
    <w:name w:val="envelope return"/>
    <w:basedOn w:val="Normal"/>
    <w:pPr>
      <w:framePr w:w="4320" w:h="1440" w:hRule="exact" w:hSpace="141" w:wrap="auto" w:vAnchor="page" w:hAnchor="page" w:x="852" w:y="852"/>
      <w:tabs>
        <w:tab w:val="right" w:pos="9072"/>
      </w:tabs>
    </w:pPr>
    <w:rPr>
      <w:b/>
      <w:sz w:val="18"/>
    </w:rPr>
  </w:style>
  <w:style w:type="paragraph" w:styleId="Konvoluttadresse">
    <w:name w:val="envelope address"/>
    <w:basedOn w:val="Normal"/>
    <w:pPr>
      <w:framePr w:w="5670" w:h="3969" w:hRule="exact" w:hSpace="142" w:vSpace="142" w:wrap="around" w:vAnchor="page" w:hAnchor="page" w:x="3857" w:y="4367"/>
      <w:tabs>
        <w:tab w:val="right" w:pos="9072"/>
      </w:tabs>
    </w:pPr>
    <w:rPr>
      <w:b/>
      <w:sz w:val="32"/>
    </w:rPr>
  </w:style>
  <w:style w:type="paragraph" w:styleId="Brdtekst">
    <w:name w:val="Body Text"/>
    <w:basedOn w:val="Normal"/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133101"/>
  </w:style>
  <w:style w:type="paragraph" w:styleId="Bobletekst">
    <w:name w:val="Balloon Text"/>
    <w:basedOn w:val="Normal"/>
    <w:link w:val="BobletekstTegn"/>
    <w:rsid w:val="00F433A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43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Ellingsrud_velforening_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Ellingsrud_velforening_brev</Template>
  <TotalTime>0</TotalTime>
  <Pages>2</Pages>
  <Words>461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Havnevesen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Severin Svendsen</dc:creator>
  <cp:lastModifiedBy>Anne Grete</cp:lastModifiedBy>
  <cp:revision>2</cp:revision>
  <cp:lastPrinted>2013-09-19T16:50:00Z</cp:lastPrinted>
  <dcterms:created xsi:type="dcterms:W3CDTF">2014-01-13T19:34:00Z</dcterms:created>
  <dcterms:modified xsi:type="dcterms:W3CDTF">2014-01-13T19:34:00Z</dcterms:modified>
</cp:coreProperties>
</file>