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52" w:rsidRDefault="00602552">
      <w:pPr>
        <w:pStyle w:val="Topptekst"/>
        <w:tabs>
          <w:tab w:val="clear" w:pos="4536"/>
          <w:tab w:val="clear" w:pos="9072"/>
        </w:tabs>
        <w:rPr>
          <w:b/>
          <w:bCs/>
          <w:sz w:val="28"/>
        </w:rPr>
      </w:pPr>
      <w:bookmarkStart w:id="0" w:name="_GoBack"/>
      <w:bookmarkEnd w:id="0"/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06"/>
        <w:gridCol w:w="2308"/>
      </w:tblGrid>
      <w:tr w:rsidR="00602552">
        <w:tc>
          <w:tcPr>
            <w:tcW w:w="1418" w:type="dxa"/>
          </w:tcPr>
          <w:p w:rsidR="00602552" w:rsidRDefault="00817E99">
            <w:pPr>
              <w:tabs>
                <w:tab w:val="left" w:pos="6804"/>
              </w:tabs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809625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</w:tcPr>
          <w:p w:rsidR="00602552" w:rsidRDefault="00602552">
            <w:pPr>
              <w:pStyle w:val="Overskrift3"/>
              <w:spacing w:before="360"/>
              <w:ind w:left="0"/>
              <w:rPr>
                <w:rFonts w:ascii="Tahoma" w:hAnsi="Tahoma"/>
                <w:sz w:val="34"/>
              </w:rPr>
            </w:pPr>
            <w:r>
              <w:rPr>
                <w:rFonts w:ascii="Tahoma" w:hAnsi="Tahoma"/>
                <w:sz w:val="34"/>
              </w:rPr>
              <w:t>ELLINGSRUD VELFORENING</w:t>
            </w:r>
          </w:p>
          <w:p w:rsidR="00602552" w:rsidRDefault="00602552">
            <w:pPr>
              <w:pStyle w:val="Topptekst"/>
              <w:tabs>
                <w:tab w:val="left" w:pos="70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Stiftet 23. april 2001</w:t>
            </w:r>
          </w:p>
        </w:tc>
        <w:tc>
          <w:tcPr>
            <w:tcW w:w="2308" w:type="dxa"/>
          </w:tcPr>
          <w:p w:rsidR="00602552" w:rsidRDefault="00602552">
            <w:pPr>
              <w:tabs>
                <w:tab w:val="left" w:pos="6804"/>
              </w:tabs>
              <w:rPr>
                <w:b/>
                <w:sz w:val="36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tabs>
                <w:tab w:val="left" w:pos="6804"/>
              </w:tabs>
              <w:rPr>
                <w:b/>
                <w:sz w:val="32"/>
              </w:rPr>
            </w:pPr>
          </w:p>
          <w:p w:rsidR="00602552" w:rsidRDefault="00602552">
            <w:pPr>
              <w:pStyle w:val="Overskrift2"/>
              <w:ind w:left="-96"/>
            </w:pPr>
          </w:p>
        </w:tc>
      </w:tr>
    </w:tbl>
    <w:p w:rsidR="00EA66ED" w:rsidRDefault="00EA66ED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Styremøte 24.oktober 2013.</w:t>
      </w:r>
    </w:p>
    <w:p w:rsidR="00EA66ED" w:rsidRDefault="00EA66ED" w:rsidP="00EA66ED">
      <w:pPr>
        <w:rPr>
          <w:b/>
          <w:sz w:val="28"/>
          <w:szCs w:val="28"/>
        </w:rPr>
      </w:pPr>
    </w:p>
    <w:p w:rsidR="00361C7E" w:rsidRDefault="00361C7E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Tilstede: </w:t>
      </w:r>
      <w:proofErr w:type="spellStart"/>
      <w:r>
        <w:rPr>
          <w:b/>
          <w:sz w:val="28"/>
          <w:szCs w:val="28"/>
        </w:rPr>
        <w:t>Moorthy</w:t>
      </w:r>
      <w:proofErr w:type="spellEnd"/>
      <w:r>
        <w:rPr>
          <w:b/>
          <w:sz w:val="28"/>
          <w:szCs w:val="28"/>
        </w:rPr>
        <w:t>, Anne, Bjørn, Mia, Stein, Anne Grete</w:t>
      </w:r>
    </w:p>
    <w:p w:rsidR="00EA66ED" w:rsidRDefault="00EA66ED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62/13. </w:t>
      </w:r>
      <w:r w:rsidR="001355C0">
        <w:rPr>
          <w:b/>
          <w:sz w:val="28"/>
          <w:szCs w:val="28"/>
        </w:rPr>
        <w:t xml:space="preserve"> Post inn/ut</w:t>
      </w:r>
    </w:p>
    <w:p w:rsidR="001355C0" w:rsidRDefault="001355C0" w:rsidP="00EA66ED">
      <w:pPr>
        <w:rPr>
          <w:b/>
          <w:sz w:val="28"/>
          <w:szCs w:val="28"/>
        </w:rPr>
      </w:pPr>
    </w:p>
    <w:p w:rsidR="001355C0" w:rsidRDefault="001355C0" w:rsidP="00EA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63/13</w:t>
      </w:r>
    </w:p>
    <w:p w:rsidR="00EA66ED" w:rsidRDefault="00EA66ED" w:rsidP="00EA66ED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Skilting Edvards Munchs vei 15.09.13</w:t>
      </w:r>
      <w:r w:rsidR="003B13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Mia sendt</w:t>
      </w:r>
      <w:r w:rsidR="003B13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3B1338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 xml:space="preserve"> til politiet. Ikke fått svar.</w:t>
      </w:r>
    </w:p>
    <w:p w:rsidR="00EA66ED" w:rsidRDefault="00EA66ED" w:rsidP="00EA66ED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Parkering </w:t>
      </w:r>
      <w:r w:rsidR="003B1338">
        <w:rPr>
          <w:b/>
          <w:sz w:val="28"/>
          <w:szCs w:val="28"/>
        </w:rPr>
        <w:t xml:space="preserve">Edv. </w:t>
      </w:r>
      <w:proofErr w:type="spellStart"/>
      <w:r w:rsidR="003B1338">
        <w:rPr>
          <w:b/>
          <w:sz w:val="28"/>
          <w:szCs w:val="28"/>
        </w:rPr>
        <w:t>Muchs</w:t>
      </w:r>
      <w:proofErr w:type="spellEnd"/>
      <w:r w:rsidR="003B1338">
        <w:rPr>
          <w:b/>
          <w:sz w:val="28"/>
          <w:szCs w:val="28"/>
        </w:rPr>
        <w:t xml:space="preserve"> vei. </w:t>
      </w:r>
      <w:r>
        <w:rPr>
          <w:b/>
          <w:sz w:val="28"/>
          <w:szCs w:val="28"/>
        </w:rPr>
        <w:t>Mia skrevet til Bymiljøetaten 15.09.13, Ikke fått svar. Politiet har tidligere vært og sett på forholdene, Jan Lillejord har tatt dette opp før han ble syk.</w:t>
      </w:r>
    </w:p>
    <w:p w:rsidR="00EA66ED" w:rsidRDefault="00EA66ED" w:rsidP="00EA66ED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Søp</w:t>
      </w:r>
      <w:r w:rsidR="003B1338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>lkasser i Veivokterstien</w:t>
      </w:r>
      <w:r w:rsidR="00361C7E">
        <w:rPr>
          <w:b/>
          <w:sz w:val="28"/>
          <w:szCs w:val="28"/>
        </w:rPr>
        <w:t xml:space="preserve"> er lovet </w:t>
      </w:r>
      <w:r>
        <w:rPr>
          <w:b/>
          <w:sz w:val="28"/>
          <w:szCs w:val="28"/>
        </w:rPr>
        <w:t>nest</w:t>
      </w:r>
      <w:r w:rsidR="00361C7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år</w:t>
      </w:r>
      <w:r w:rsidR="00361C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61C7E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enker er satt opp.</w:t>
      </w:r>
    </w:p>
    <w:p w:rsidR="00361C7E" w:rsidRDefault="00361C7E" w:rsidP="00361C7E">
      <w:pPr>
        <w:rPr>
          <w:b/>
          <w:sz w:val="28"/>
          <w:szCs w:val="28"/>
        </w:rPr>
      </w:pPr>
    </w:p>
    <w:p w:rsidR="00361C7E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64</w:t>
      </w:r>
      <w:r w:rsidR="00361C7E">
        <w:rPr>
          <w:b/>
          <w:sz w:val="28"/>
          <w:szCs w:val="28"/>
        </w:rPr>
        <w:t>/13.</w:t>
      </w:r>
    </w:p>
    <w:p w:rsidR="00361C7E" w:rsidRDefault="00361C7E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Kunstnerisk utsmykning.  Forslag om en statue </w:t>
      </w:r>
      <w:r w:rsidR="003B1338">
        <w:rPr>
          <w:b/>
          <w:sz w:val="28"/>
          <w:szCs w:val="28"/>
        </w:rPr>
        <w:t>på senteret, hva med en</w:t>
      </w:r>
      <w:r>
        <w:rPr>
          <w:b/>
          <w:sz w:val="28"/>
          <w:szCs w:val="28"/>
        </w:rPr>
        <w:t xml:space="preserve"> ulv?</w:t>
      </w:r>
      <w:r w:rsidR="002A310F">
        <w:rPr>
          <w:b/>
          <w:sz w:val="28"/>
          <w:szCs w:val="28"/>
        </w:rPr>
        <w:t xml:space="preserve"> </w:t>
      </w:r>
      <w:r w:rsidR="003B1338">
        <w:rPr>
          <w:b/>
          <w:sz w:val="28"/>
          <w:szCs w:val="28"/>
        </w:rPr>
        <w:t>Enighet om å</w:t>
      </w:r>
      <w:r>
        <w:rPr>
          <w:b/>
          <w:sz w:val="28"/>
          <w:szCs w:val="28"/>
        </w:rPr>
        <w:t xml:space="preserve"> sende en søknad til Groruddalssatsningen</w:t>
      </w:r>
      <w:r w:rsidR="003B13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Bjørn kommer med et utkast til søknad.</w:t>
      </w:r>
    </w:p>
    <w:p w:rsidR="00361C7E" w:rsidRDefault="00361C7E" w:rsidP="00361C7E">
      <w:pPr>
        <w:rPr>
          <w:b/>
          <w:sz w:val="28"/>
          <w:szCs w:val="28"/>
        </w:rPr>
      </w:pPr>
    </w:p>
    <w:p w:rsidR="00361C7E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65</w:t>
      </w:r>
      <w:r w:rsidR="00361C7E">
        <w:rPr>
          <w:b/>
          <w:sz w:val="28"/>
          <w:szCs w:val="28"/>
        </w:rPr>
        <w:t xml:space="preserve">/13 </w:t>
      </w:r>
    </w:p>
    <w:p w:rsidR="00361C7E" w:rsidRDefault="00361C7E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Sykehjem Henrik Sørensens vei, ny høring</w:t>
      </w:r>
      <w:r w:rsidR="003B1338">
        <w:rPr>
          <w:b/>
          <w:sz w:val="28"/>
          <w:szCs w:val="28"/>
        </w:rPr>
        <w:t xml:space="preserve"> om å f</w:t>
      </w:r>
      <w:r>
        <w:rPr>
          <w:b/>
          <w:sz w:val="28"/>
          <w:szCs w:val="28"/>
        </w:rPr>
        <w:t>lytte innkjøringen</w:t>
      </w:r>
      <w:r w:rsidR="003B1338">
        <w:rPr>
          <w:b/>
          <w:sz w:val="28"/>
          <w:szCs w:val="28"/>
        </w:rPr>
        <w:t xml:space="preserve"> til sykehjemmet fra tidligere</w:t>
      </w:r>
      <w:r>
        <w:rPr>
          <w:b/>
          <w:sz w:val="28"/>
          <w:szCs w:val="28"/>
        </w:rPr>
        <w:t>. I denne omgang ser vi ikke at velforeningen skal komme med en uttalelse, men vi følger saken nøye videre.</w:t>
      </w:r>
    </w:p>
    <w:p w:rsidR="00361C7E" w:rsidRDefault="00361C7E" w:rsidP="00361C7E">
      <w:pPr>
        <w:rPr>
          <w:b/>
          <w:sz w:val="28"/>
          <w:szCs w:val="28"/>
        </w:rPr>
      </w:pPr>
    </w:p>
    <w:p w:rsidR="00361C7E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361C7E">
        <w:rPr>
          <w:b/>
          <w:sz w:val="28"/>
          <w:szCs w:val="28"/>
        </w:rPr>
        <w:t>/13</w:t>
      </w:r>
    </w:p>
    <w:p w:rsidR="003B1338" w:rsidRDefault="00361C7E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Julegrantenning. kl.17.00. I år har vi ingen fra ISS som kan ordne det for oss. Løvenskiold har s</w:t>
      </w:r>
      <w:r w:rsidR="005E6E3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 w:rsidR="005E6E38">
        <w:rPr>
          <w:b/>
          <w:sz w:val="28"/>
          <w:szCs w:val="28"/>
        </w:rPr>
        <w:t xml:space="preserve">t opp prisen: </w:t>
      </w:r>
      <w:r w:rsidR="003B1338">
        <w:rPr>
          <w:b/>
          <w:sz w:val="28"/>
          <w:szCs w:val="28"/>
        </w:rPr>
        <w:t>L</w:t>
      </w:r>
      <w:r w:rsidR="005E6E38">
        <w:rPr>
          <w:b/>
          <w:sz w:val="28"/>
          <w:szCs w:val="28"/>
        </w:rPr>
        <w:t>ys(3.500) Juletre, montering, demontering. kr. 19.700.</w:t>
      </w:r>
      <w:r w:rsidR="003B1338">
        <w:rPr>
          <w:b/>
          <w:sz w:val="28"/>
          <w:szCs w:val="28"/>
        </w:rPr>
        <w:t xml:space="preserve"> Vi må ha juletre, enstemmig </w:t>
      </w:r>
      <w:r w:rsidR="002A310F">
        <w:rPr>
          <w:b/>
          <w:sz w:val="28"/>
          <w:szCs w:val="28"/>
        </w:rPr>
        <w:t xml:space="preserve">vedtatt. </w:t>
      </w:r>
      <w:r w:rsidR="005E6E38">
        <w:rPr>
          <w:b/>
          <w:sz w:val="28"/>
          <w:szCs w:val="28"/>
        </w:rPr>
        <w:t xml:space="preserve">Mia bestiller. </w:t>
      </w:r>
    </w:p>
    <w:p w:rsidR="00361C7E" w:rsidRDefault="003B1338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Mia, </w:t>
      </w:r>
      <w:r w:rsidR="005E6E38">
        <w:rPr>
          <w:b/>
          <w:sz w:val="28"/>
          <w:szCs w:val="28"/>
        </w:rPr>
        <w:t xml:space="preserve">Anne, </w:t>
      </w:r>
      <w:proofErr w:type="spellStart"/>
      <w:r w:rsidR="005E6E38">
        <w:rPr>
          <w:b/>
          <w:sz w:val="28"/>
          <w:szCs w:val="28"/>
        </w:rPr>
        <w:t>Moorthy</w:t>
      </w:r>
      <w:proofErr w:type="spellEnd"/>
      <w:r w:rsidR="005E6E38">
        <w:rPr>
          <w:b/>
          <w:sz w:val="28"/>
          <w:szCs w:val="28"/>
        </w:rPr>
        <w:t>, Anne Grete, Nina på Frivilligsentralen</w:t>
      </w:r>
      <w:r>
        <w:rPr>
          <w:b/>
          <w:sz w:val="28"/>
          <w:szCs w:val="28"/>
        </w:rPr>
        <w:t xml:space="preserve"> innkalles til</w:t>
      </w:r>
      <w:r w:rsidR="005E6E38">
        <w:rPr>
          <w:b/>
          <w:sz w:val="28"/>
          <w:szCs w:val="28"/>
        </w:rPr>
        <w:t xml:space="preserve"> Planleggingsmøte torsdag 31. kl.17.00 på Velrommet. Mia kjøper ny juletrebelysning.</w:t>
      </w:r>
    </w:p>
    <w:p w:rsidR="005E6E38" w:rsidRDefault="005E6E38" w:rsidP="00361C7E">
      <w:pPr>
        <w:rPr>
          <w:b/>
          <w:sz w:val="28"/>
          <w:szCs w:val="28"/>
        </w:rPr>
      </w:pPr>
    </w:p>
    <w:p w:rsidR="005E6E38" w:rsidRDefault="001355C0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67</w:t>
      </w:r>
      <w:r w:rsidR="005E6E38">
        <w:rPr>
          <w:b/>
          <w:sz w:val="28"/>
          <w:szCs w:val="28"/>
        </w:rPr>
        <w:t>/13</w:t>
      </w:r>
    </w:p>
    <w:p w:rsidR="002A310F" w:rsidRDefault="002A310F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Evaluering av temakveld. Margreth </w:t>
      </w:r>
      <w:proofErr w:type="spellStart"/>
      <w:r>
        <w:rPr>
          <w:b/>
          <w:sz w:val="28"/>
          <w:szCs w:val="28"/>
        </w:rPr>
        <w:t>Olin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Olin</w:t>
      </w:r>
      <w:proofErr w:type="spellEnd"/>
      <w:r>
        <w:rPr>
          <w:b/>
          <w:sz w:val="28"/>
          <w:szCs w:val="28"/>
        </w:rPr>
        <w:t xml:space="preserve"> har fått Arne Skauens hederspris for filmen "De andre". Meget vellykket</w:t>
      </w:r>
      <w:r w:rsidR="003B1338">
        <w:rPr>
          <w:b/>
          <w:sz w:val="28"/>
          <w:szCs w:val="28"/>
        </w:rPr>
        <w:t xml:space="preserve"> arrangement med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</w:t>
      </w:r>
      <w:proofErr w:type="spellEnd"/>
      <w:r>
        <w:rPr>
          <w:b/>
          <w:sz w:val="28"/>
          <w:szCs w:val="28"/>
        </w:rPr>
        <w:t xml:space="preserve"> 60 deltagere.</w:t>
      </w:r>
    </w:p>
    <w:p w:rsidR="002A310F" w:rsidRDefault="002A310F" w:rsidP="00361C7E">
      <w:pPr>
        <w:rPr>
          <w:b/>
          <w:sz w:val="28"/>
          <w:szCs w:val="28"/>
        </w:rPr>
      </w:pPr>
    </w:p>
    <w:p w:rsidR="003B1338" w:rsidRDefault="003B1338" w:rsidP="00361C7E">
      <w:pPr>
        <w:rPr>
          <w:b/>
          <w:sz w:val="28"/>
          <w:szCs w:val="28"/>
        </w:rPr>
      </w:pPr>
    </w:p>
    <w:p w:rsidR="003B1338" w:rsidRDefault="003B1338" w:rsidP="00361C7E">
      <w:pPr>
        <w:rPr>
          <w:b/>
          <w:sz w:val="28"/>
          <w:szCs w:val="28"/>
        </w:rPr>
      </w:pPr>
    </w:p>
    <w:p w:rsidR="002A310F" w:rsidRDefault="002A310F" w:rsidP="00361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Oppfølgingssaker:</w:t>
      </w:r>
    </w:p>
    <w:p w:rsidR="002A310F" w:rsidRPr="003B1338" w:rsidRDefault="002A310F" w:rsidP="00361C7E">
      <w:pPr>
        <w:numPr>
          <w:ilvl w:val="0"/>
          <w:numId w:val="12"/>
        </w:numPr>
        <w:rPr>
          <w:b/>
          <w:sz w:val="28"/>
          <w:szCs w:val="28"/>
        </w:rPr>
      </w:pPr>
      <w:r w:rsidRPr="003B1338">
        <w:rPr>
          <w:b/>
          <w:sz w:val="28"/>
          <w:szCs w:val="28"/>
        </w:rPr>
        <w:t>Tungtransport. Møte i aksjonsgruppa mandag 28.oktober</w:t>
      </w:r>
      <w:r w:rsidR="003B1338" w:rsidRPr="003B1338">
        <w:rPr>
          <w:b/>
          <w:sz w:val="28"/>
          <w:szCs w:val="28"/>
        </w:rPr>
        <w:t xml:space="preserve"> hos Bente Dørum Ellingsrud gård og Ridesenter</w:t>
      </w:r>
      <w:r w:rsidRPr="003B1338">
        <w:rPr>
          <w:b/>
          <w:sz w:val="28"/>
          <w:szCs w:val="28"/>
        </w:rPr>
        <w:t>.</w:t>
      </w:r>
    </w:p>
    <w:p w:rsidR="002A310F" w:rsidRDefault="002A310F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Hundeplass parkeringsplassen </w:t>
      </w:r>
      <w:proofErr w:type="spellStart"/>
      <w:r>
        <w:rPr>
          <w:b/>
          <w:sz w:val="28"/>
          <w:szCs w:val="28"/>
        </w:rPr>
        <w:t>Nuggerud</w:t>
      </w:r>
      <w:proofErr w:type="spellEnd"/>
      <w:r>
        <w:rPr>
          <w:b/>
          <w:sz w:val="28"/>
          <w:szCs w:val="28"/>
        </w:rPr>
        <w:t>.</w:t>
      </w:r>
      <w:r w:rsidR="00FC3462">
        <w:rPr>
          <w:b/>
          <w:sz w:val="28"/>
          <w:szCs w:val="28"/>
        </w:rPr>
        <w:t xml:space="preserve"> Ikke egnet. Aldri tatt i bruk eller gjort </w:t>
      </w:r>
      <w:proofErr w:type="spellStart"/>
      <w:r w:rsidR="00FC3462">
        <w:rPr>
          <w:b/>
          <w:sz w:val="28"/>
          <w:szCs w:val="28"/>
        </w:rPr>
        <w:t>istand</w:t>
      </w:r>
      <w:proofErr w:type="spellEnd"/>
      <w:r w:rsidR="00FC34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Uklart svar fra Isaksen Bymiljøetaten. Mia følger opp.</w:t>
      </w:r>
    </w:p>
    <w:p w:rsidR="002A310F" w:rsidRDefault="002A310F" w:rsidP="002A310F">
      <w:pPr>
        <w:numPr>
          <w:ilvl w:val="0"/>
          <w:numId w:val="1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Bakås</w:t>
      </w:r>
      <w:proofErr w:type="spellEnd"/>
      <w:r>
        <w:rPr>
          <w:b/>
          <w:sz w:val="28"/>
          <w:szCs w:val="28"/>
        </w:rPr>
        <w:t xml:space="preserve"> skanser</w:t>
      </w:r>
      <w:r w:rsidR="00A92AED">
        <w:rPr>
          <w:b/>
          <w:sz w:val="28"/>
          <w:szCs w:val="28"/>
        </w:rPr>
        <w:t>. Nå skjer det noe. Pynte opp, markering våren 2014.</w:t>
      </w:r>
    </w:p>
    <w:p w:rsidR="00A92AED" w:rsidRDefault="00FC3462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A92AED">
        <w:rPr>
          <w:b/>
          <w:sz w:val="28"/>
          <w:szCs w:val="28"/>
        </w:rPr>
        <w:t xml:space="preserve">unkebekken gror igjen. </w:t>
      </w:r>
      <w:r>
        <w:rPr>
          <w:b/>
          <w:sz w:val="28"/>
          <w:szCs w:val="28"/>
        </w:rPr>
        <w:t>Trengs skikkelig opprensning. K</w:t>
      </w:r>
      <w:r w:rsidR="00A92AED">
        <w:rPr>
          <w:b/>
          <w:sz w:val="28"/>
          <w:szCs w:val="28"/>
        </w:rPr>
        <w:t>lippe</w:t>
      </w:r>
      <w:r>
        <w:rPr>
          <w:b/>
          <w:sz w:val="28"/>
          <w:szCs w:val="28"/>
        </w:rPr>
        <w:t xml:space="preserve"> gress og busker</w:t>
      </w:r>
      <w:r w:rsidR="00A92AED">
        <w:rPr>
          <w:b/>
          <w:sz w:val="28"/>
          <w:szCs w:val="28"/>
        </w:rPr>
        <w:t xml:space="preserve"> langs bekken.</w:t>
      </w:r>
    </w:p>
    <w:p w:rsidR="00A92AED" w:rsidRDefault="00A92AED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Karolinerveien, parkering. </w:t>
      </w:r>
      <w:r w:rsidR="00FC346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olitiet følger opp</w:t>
      </w:r>
      <w:r w:rsidR="00FC34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dette er en del av </w:t>
      </w:r>
      <w:r w:rsidR="00FC3462">
        <w:rPr>
          <w:b/>
          <w:sz w:val="28"/>
          <w:szCs w:val="28"/>
        </w:rPr>
        <w:t xml:space="preserve">aksjon </w:t>
      </w:r>
      <w:r>
        <w:rPr>
          <w:b/>
          <w:sz w:val="28"/>
          <w:szCs w:val="28"/>
        </w:rPr>
        <w:t>tungtransport til bekymring.</w:t>
      </w:r>
    </w:p>
    <w:p w:rsidR="00A92AED" w:rsidRDefault="00FC3462" w:rsidP="002A310F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A92AED">
        <w:rPr>
          <w:b/>
          <w:sz w:val="28"/>
          <w:szCs w:val="28"/>
        </w:rPr>
        <w:t>jemmesiden Anne Grete tar kontakt med Tommy</w:t>
      </w:r>
      <w:r>
        <w:rPr>
          <w:b/>
          <w:sz w:val="28"/>
          <w:szCs w:val="28"/>
        </w:rPr>
        <w:t xml:space="preserve"> og følger opp</w:t>
      </w:r>
      <w:r w:rsidR="00A92AED">
        <w:rPr>
          <w:b/>
          <w:sz w:val="28"/>
          <w:szCs w:val="28"/>
        </w:rPr>
        <w:t>.</w:t>
      </w:r>
    </w:p>
    <w:p w:rsidR="00B67F15" w:rsidRDefault="001355C0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68</w:t>
      </w:r>
      <w:r w:rsidR="00A92AED">
        <w:rPr>
          <w:b/>
          <w:sz w:val="28"/>
          <w:szCs w:val="28"/>
        </w:rPr>
        <w:t xml:space="preserve">/13 </w:t>
      </w:r>
    </w:p>
    <w:p w:rsidR="00A92AED" w:rsidRDefault="00A92AED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Julemiddag for Styret, </w:t>
      </w:r>
      <w:r w:rsidR="00FC3462">
        <w:rPr>
          <w:b/>
          <w:sz w:val="28"/>
          <w:szCs w:val="28"/>
        </w:rPr>
        <w:t>tirsdag 14</w:t>
      </w:r>
      <w:r w:rsidR="00B67F15">
        <w:rPr>
          <w:b/>
          <w:sz w:val="28"/>
          <w:szCs w:val="28"/>
        </w:rPr>
        <w:t>.</w:t>
      </w:r>
      <w:r w:rsidR="00FC3462">
        <w:rPr>
          <w:b/>
          <w:sz w:val="28"/>
          <w:szCs w:val="28"/>
        </w:rPr>
        <w:t xml:space="preserve"> januar 2014. Sted:</w:t>
      </w:r>
      <w:r>
        <w:rPr>
          <w:b/>
          <w:sz w:val="28"/>
          <w:szCs w:val="28"/>
        </w:rPr>
        <w:t xml:space="preserve"> Kulturkjelleren, kl.17.30 styremøte først. Forslag </w:t>
      </w:r>
      <w:r w:rsidR="00FC3462">
        <w:rPr>
          <w:b/>
          <w:sz w:val="28"/>
          <w:szCs w:val="28"/>
        </w:rPr>
        <w:t xml:space="preserve">til meny, bestille </w:t>
      </w:r>
      <w:r>
        <w:rPr>
          <w:b/>
          <w:sz w:val="28"/>
          <w:szCs w:val="28"/>
        </w:rPr>
        <w:t>lammegryte.</w:t>
      </w:r>
    </w:p>
    <w:p w:rsidR="00A92AED" w:rsidRDefault="00A92AED" w:rsidP="00A92AED">
      <w:pPr>
        <w:rPr>
          <w:b/>
          <w:sz w:val="28"/>
          <w:szCs w:val="28"/>
        </w:rPr>
      </w:pPr>
    </w:p>
    <w:p w:rsidR="00A92AED" w:rsidRDefault="001355C0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69</w:t>
      </w:r>
      <w:r w:rsidR="00A92AED">
        <w:rPr>
          <w:b/>
          <w:sz w:val="28"/>
          <w:szCs w:val="28"/>
        </w:rPr>
        <w:t>/13</w:t>
      </w:r>
    </w:p>
    <w:p w:rsidR="00FE4EE4" w:rsidRDefault="00A92AED" w:rsidP="00A92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  <w:r w:rsidR="004C0F7A">
        <w:rPr>
          <w:b/>
          <w:sz w:val="28"/>
          <w:szCs w:val="28"/>
        </w:rPr>
        <w:t xml:space="preserve">.  </w:t>
      </w:r>
    </w:p>
    <w:p w:rsidR="001355C0" w:rsidRDefault="004C0F7A" w:rsidP="00FE4EE4">
      <w:pPr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1355C0">
        <w:rPr>
          <w:b/>
          <w:sz w:val="28"/>
          <w:szCs w:val="28"/>
        </w:rPr>
        <w:t>Safar</w:t>
      </w:r>
      <w:proofErr w:type="spellEnd"/>
      <w:r w:rsidRPr="001355C0">
        <w:rPr>
          <w:b/>
          <w:sz w:val="28"/>
          <w:szCs w:val="28"/>
        </w:rPr>
        <w:t xml:space="preserve"> lånt velrommet. </w:t>
      </w:r>
      <w:r w:rsidR="001355C0">
        <w:rPr>
          <w:b/>
          <w:sz w:val="28"/>
          <w:szCs w:val="28"/>
        </w:rPr>
        <w:t>Ønsket dugnad utenfor blokka.</w:t>
      </w:r>
    </w:p>
    <w:p w:rsidR="004C0F7A" w:rsidRPr="001355C0" w:rsidRDefault="004C0F7A" w:rsidP="00FE4EE4">
      <w:pPr>
        <w:numPr>
          <w:ilvl w:val="0"/>
          <w:numId w:val="13"/>
        </w:numPr>
        <w:rPr>
          <w:b/>
          <w:sz w:val="28"/>
          <w:szCs w:val="28"/>
        </w:rPr>
      </w:pPr>
      <w:r w:rsidRPr="001355C0">
        <w:rPr>
          <w:b/>
          <w:sz w:val="28"/>
          <w:szCs w:val="28"/>
        </w:rPr>
        <w:t>Årsmøte</w:t>
      </w:r>
      <w:r w:rsidR="00FC3462" w:rsidRPr="001355C0">
        <w:rPr>
          <w:b/>
          <w:sz w:val="28"/>
          <w:szCs w:val="28"/>
        </w:rPr>
        <w:t xml:space="preserve"> i Ellingsrud </w:t>
      </w:r>
      <w:proofErr w:type="gramStart"/>
      <w:r w:rsidR="00FC3462" w:rsidRPr="001355C0">
        <w:rPr>
          <w:b/>
          <w:sz w:val="28"/>
          <w:szCs w:val="28"/>
        </w:rPr>
        <w:t>Velforening:</w:t>
      </w:r>
      <w:r w:rsidRPr="001355C0">
        <w:rPr>
          <w:b/>
          <w:sz w:val="28"/>
          <w:szCs w:val="28"/>
        </w:rPr>
        <w:t xml:space="preserve"> </w:t>
      </w:r>
      <w:r w:rsidR="00B67F15">
        <w:rPr>
          <w:b/>
          <w:sz w:val="28"/>
          <w:szCs w:val="28"/>
        </w:rPr>
        <w:t xml:space="preserve"> tirsdag</w:t>
      </w:r>
      <w:proofErr w:type="gramEnd"/>
      <w:r w:rsidR="00B67F15">
        <w:rPr>
          <w:b/>
          <w:sz w:val="28"/>
          <w:szCs w:val="28"/>
        </w:rPr>
        <w:t xml:space="preserve"> </w:t>
      </w:r>
      <w:r w:rsidRPr="001355C0">
        <w:rPr>
          <w:b/>
          <w:sz w:val="28"/>
          <w:szCs w:val="28"/>
        </w:rPr>
        <w:t xml:space="preserve">25.mars 2014 kl.18.30.  </w:t>
      </w:r>
    </w:p>
    <w:p w:rsidR="004C0F7A" w:rsidRDefault="004C0F7A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Velrommet</w:t>
      </w:r>
      <w:r w:rsidR="00FC3462">
        <w:rPr>
          <w:b/>
          <w:sz w:val="28"/>
          <w:szCs w:val="28"/>
        </w:rPr>
        <w:t xml:space="preserve"> trenger hovedrengjøring.</w:t>
      </w:r>
      <w:r>
        <w:rPr>
          <w:b/>
          <w:sz w:val="28"/>
          <w:szCs w:val="28"/>
        </w:rPr>
        <w:t xml:space="preserve"> Anne Grete og Anne vasker</w:t>
      </w:r>
      <w:r w:rsidR="00FE4EE4">
        <w:rPr>
          <w:b/>
          <w:sz w:val="28"/>
          <w:szCs w:val="28"/>
        </w:rPr>
        <w:t>.</w:t>
      </w:r>
    </w:p>
    <w:p w:rsidR="00FE4EE4" w:rsidRDefault="00FE4EE4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Stein ringte </w:t>
      </w:r>
      <w:r w:rsidR="00FC346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usken,</w:t>
      </w:r>
      <w:r w:rsidR="00FC3462">
        <w:rPr>
          <w:b/>
          <w:sz w:val="28"/>
          <w:szCs w:val="28"/>
        </w:rPr>
        <w:t xml:space="preserve"> om området</w:t>
      </w:r>
      <w:r>
        <w:rPr>
          <w:b/>
          <w:sz w:val="28"/>
          <w:szCs w:val="28"/>
        </w:rPr>
        <w:t xml:space="preserve"> Fjellstad v/ Trygve Nilsens vei parkeringsplassen mot gangvei, de kom raskt og det ble fint. Berømmes for god service.</w:t>
      </w:r>
    </w:p>
    <w:p w:rsidR="00FE4EE4" w:rsidRDefault="00FE4EE4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Ønsker en miljøstasjon på Ellingsrud.  Stein skriver på vegne av velforeningen til Bymiljøetaten. Foreslå en konkret plass å sette den, ved Rema 1000? Tidligere var det </w:t>
      </w:r>
      <w:r w:rsidR="00FC3462">
        <w:rPr>
          <w:b/>
          <w:sz w:val="28"/>
          <w:szCs w:val="28"/>
        </w:rPr>
        <w:t xml:space="preserve">en miljøstasjon </w:t>
      </w:r>
      <w:r>
        <w:rPr>
          <w:b/>
          <w:sz w:val="28"/>
          <w:szCs w:val="28"/>
        </w:rPr>
        <w:t xml:space="preserve">på Shell stasjon ved </w:t>
      </w:r>
      <w:proofErr w:type="spellStart"/>
      <w:r>
        <w:rPr>
          <w:b/>
          <w:sz w:val="28"/>
          <w:szCs w:val="28"/>
        </w:rPr>
        <w:t>Karihaugen</w:t>
      </w:r>
      <w:proofErr w:type="spellEnd"/>
      <w:r>
        <w:rPr>
          <w:b/>
          <w:sz w:val="28"/>
          <w:szCs w:val="28"/>
        </w:rPr>
        <w:t>, borte for ca</w:t>
      </w:r>
      <w:r w:rsidR="00FC34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8 år siden.</w:t>
      </w:r>
    </w:p>
    <w:p w:rsidR="00FE4EE4" w:rsidRDefault="00FC3462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blir en historisk markering </w:t>
      </w:r>
      <w:r w:rsidR="00FE4EE4">
        <w:rPr>
          <w:b/>
          <w:sz w:val="28"/>
          <w:szCs w:val="28"/>
        </w:rPr>
        <w:t xml:space="preserve">13.mars 2014 på Ellingsrud </w:t>
      </w:r>
      <w:proofErr w:type="spellStart"/>
      <w:proofErr w:type="gramStart"/>
      <w:r w:rsidR="00FE4EE4">
        <w:rPr>
          <w:b/>
          <w:sz w:val="28"/>
          <w:szCs w:val="28"/>
        </w:rPr>
        <w:t>gård</w:t>
      </w:r>
      <w:r>
        <w:rPr>
          <w:b/>
          <w:sz w:val="28"/>
          <w:szCs w:val="28"/>
        </w:rPr>
        <w:t>,i</w:t>
      </w:r>
      <w:proofErr w:type="spellEnd"/>
      <w:proofErr w:type="gramEnd"/>
      <w:r w:rsidR="00FE4EE4">
        <w:rPr>
          <w:b/>
          <w:sz w:val="28"/>
          <w:szCs w:val="28"/>
        </w:rPr>
        <w:t xml:space="preserve"> forbindelse med Grunnloven 1814.</w:t>
      </w:r>
    </w:p>
    <w:p w:rsidR="00FE4EE4" w:rsidRDefault="00FE4EE4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Konsert 3.november Allehelgensmesse kl.18.00 i kirka</w:t>
      </w:r>
      <w:r w:rsidR="00FC3462">
        <w:rPr>
          <w:b/>
          <w:sz w:val="28"/>
          <w:szCs w:val="28"/>
        </w:rPr>
        <w:t>. Allehelgensmesse av</w:t>
      </w:r>
      <w:r>
        <w:rPr>
          <w:b/>
          <w:sz w:val="28"/>
          <w:szCs w:val="28"/>
        </w:rPr>
        <w:t xml:space="preserve"> Egil Hovland </w:t>
      </w:r>
      <w:r w:rsidR="00FC3462">
        <w:rPr>
          <w:b/>
          <w:sz w:val="28"/>
          <w:szCs w:val="28"/>
        </w:rPr>
        <w:t>fremføres samt en</w:t>
      </w:r>
      <w:r>
        <w:rPr>
          <w:b/>
          <w:sz w:val="28"/>
          <w:szCs w:val="28"/>
        </w:rPr>
        <w:t xml:space="preserve"> orgelkonsert. </w:t>
      </w:r>
      <w:r w:rsidR="00FC3462">
        <w:rPr>
          <w:b/>
          <w:sz w:val="28"/>
          <w:szCs w:val="28"/>
        </w:rPr>
        <w:t xml:space="preserve"> Egen </w:t>
      </w:r>
      <w:r>
        <w:rPr>
          <w:b/>
          <w:sz w:val="28"/>
          <w:szCs w:val="28"/>
        </w:rPr>
        <w:t>Plakat</w:t>
      </w:r>
      <w:r w:rsidR="00FC3462">
        <w:rPr>
          <w:b/>
          <w:sz w:val="28"/>
          <w:szCs w:val="28"/>
        </w:rPr>
        <w:t>.</w:t>
      </w:r>
    </w:p>
    <w:p w:rsidR="00FE4EE4" w:rsidRDefault="00817E99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 tar opp </w:t>
      </w:r>
      <w:r w:rsidR="00FC3462">
        <w:rPr>
          <w:b/>
          <w:sz w:val="28"/>
          <w:szCs w:val="28"/>
        </w:rPr>
        <w:t xml:space="preserve">bekymring vedrørende </w:t>
      </w:r>
      <w:r w:rsidR="001355C0">
        <w:rPr>
          <w:b/>
          <w:sz w:val="28"/>
          <w:szCs w:val="28"/>
        </w:rPr>
        <w:t xml:space="preserve">trafikkforhold/ </w:t>
      </w:r>
      <w:r w:rsidR="00FC3462">
        <w:rPr>
          <w:b/>
          <w:sz w:val="28"/>
          <w:szCs w:val="28"/>
        </w:rPr>
        <w:t>kjøring</w:t>
      </w:r>
      <w:r w:rsidR="00B67F15">
        <w:rPr>
          <w:b/>
          <w:sz w:val="28"/>
          <w:szCs w:val="28"/>
        </w:rPr>
        <w:t xml:space="preserve"> </w:t>
      </w:r>
      <w:r w:rsidR="001355C0">
        <w:rPr>
          <w:b/>
          <w:sz w:val="28"/>
          <w:szCs w:val="28"/>
        </w:rPr>
        <w:t xml:space="preserve">inn til blokkene </w:t>
      </w:r>
      <w:r w:rsidR="00FC3462">
        <w:rPr>
          <w:b/>
          <w:sz w:val="28"/>
          <w:szCs w:val="28"/>
        </w:rPr>
        <w:t xml:space="preserve">i </w:t>
      </w:r>
      <w:r w:rsidR="00FE4EE4">
        <w:rPr>
          <w:b/>
          <w:sz w:val="28"/>
          <w:szCs w:val="28"/>
        </w:rPr>
        <w:t>Harald Solbergs vei</w:t>
      </w:r>
      <w:r>
        <w:rPr>
          <w:b/>
          <w:sz w:val="28"/>
          <w:szCs w:val="28"/>
        </w:rPr>
        <w:t xml:space="preserve">, </w:t>
      </w:r>
      <w:r w:rsidR="001355C0">
        <w:rPr>
          <w:b/>
          <w:sz w:val="28"/>
          <w:szCs w:val="28"/>
        </w:rPr>
        <w:t>til tider «vill kjøring»</w:t>
      </w:r>
      <w:r w:rsidR="00B67F15">
        <w:rPr>
          <w:b/>
          <w:sz w:val="28"/>
          <w:szCs w:val="28"/>
        </w:rPr>
        <w:t xml:space="preserve"> stor</w:t>
      </w:r>
      <w:r w:rsidR="001355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trafikk, trange forhold</w:t>
      </w:r>
      <w:r w:rsidR="001355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Hindrer søppelbil og </w:t>
      </w:r>
      <w:proofErr w:type="spellStart"/>
      <w:r>
        <w:rPr>
          <w:b/>
          <w:sz w:val="28"/>
          <w:szCs w:val="28"/>
        </w:rPr>
        <w:t>utrykkningskjøretøy</w:t>
      </w:r>
      <w:proofErr w:type="spellEnd"/>
      <w:r>
        <w:rPr>
          <w:b/>
          <w:sz w:val="28"/>
          <w:szCs w:val="28"/>
        </w:rPr>
        <w:t>.</w:t>
      </w:r>
    </w:p>
    <w:p w:rsidR="001355C0" w:rsidRDefault="001355C0" w:rsidP="00FE4EE4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Julemesse kirka 23. november fra 11-16</w:t>
      </w:r>
    </w:p>
    <w:p w:rsidR="001355C0" w:rsidRDefault="001355C0" w:rsidP="00FE4EE4">
      <w:pPr>
        <w:numPr>
          <w:ilvl w:val="0"/>
          <w:numId w:val="13"/>
        </w:numPr>
        <w:rPr>
          <w:b/>
          <w:sz w:val="28"/>
          <w:szCs w:val="28"/>
        </w:rPr>
      </w:pPr>
      <w:r w:rsidRPr="00B67F15">
        <w:rPr>
          <w:b/>
          <w:sz w:val="28"/>
          <w:szCs w:val="28"/>
        </w:rPr>
        <w:t>En forsinket overrekkelse av gave/blomst til Mia som fylte 80, 18.juni.</w:t>
      </w:r>
    </w:p>
    <w:sectPr w:rsidR="001355C0" w:rsidSect="00070F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78" w:right="708" w:bottom="2268" w:left="1644" w:header="397" w:footer="680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7" w:rsidRDefault="00525127">
      <w:r>
        <w:separator/>
      </w:r>
    </w:p>
  </w:endnote>
  <w:endnote w:type="continuationSeparator" w:id="0">
    <w:p w:rsidR="00525127" w:rsidRDefault="0052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8"/>
      </w:rPr>
    </w:pPr>
  </w:p>
  <w:p w:rsidR="00FE23C1" w:rsidRDefault="00FE23C1">
    <w:pPr>
      <w:pStyle w:val="Bunntekst"/>
      <w:jc w:val="right"/>
      <w:rPr>
        <w:rStyle w:val="Sidetall"/>
      </w:rPr>
    </w:pPr>
  </w:p>
  <w:p w:rsidR="00FE23C1" w:rsidRDefault="00FE23C1">
    <w:pPr>
      <w:pStyle w:val="Bunntekst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Bunntekst"/>
      <w:rPr>
        <w:sz w:val="16"/>
      </w:rPr>
    </w:pPr>
  </w:p>
  <w:tbl>
    <w:tblPr>
      <w:tblW w:w="9356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55"/>
      <w:gridCol w:w="3355"/>
      <w:gridCol w:w="2646"/>
    </w:tblGrid>
    <w:tr w:rsidR="00FE23C1">
      <w:trPr>
        <w:cantSplit/>
      </w:trPr>
      <w:tc>
        <w:tcPr>
          <w:tcW w:w="3355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ELLINGSRUD VELFORENING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Postboks 8</w:t>
          </w:r>
        </w:p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1006 OSLO</w:t>
          </w:r>
        </w:p>
        <w:p w:rsidR="00FE23C1" w:rsidRPr="003B1338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  <w:szCs w:val="18"/>
            </w:rPr>
          </w:pPr>
          <w:r w:rsidRPr="003B1338">
            <w:rPr>
              <w:rFonts w:ascii="Tahoma" w:hAnsi="Tahoma" w:cs="Tahoma"/>
              <w:sz w:val="18"/>
              <w:szCs w:val="18"/>
            </w:rPr>
            <w:t>http://ellingsrudvel.no/</w:t>
          </w:r>
        </w:p>
      </w:tc>
      <w:tc>
        <w:tcPr>
          <w:tcW w:w="3355" w:type="dxa"/>
        </w:tcPr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Telefon leder: 94 86 86 81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</w:rPr>
          </w:pPr>
          <w:r w:rsidRPr="006E2B94">
            <w:rPr>
              <w:rFonts w:ascii="Tahoma" w:hAnsi="Tahoma" w:cs="Tahoma"/>
              <w:sz w:val="18"/>
              <w:szCs w:val="18"/>
            </w:rPr>
            <w:t>Telefon sekretær: 97 17 78 89</w:t>
          </w:r>
        </w:p>
        <w:p w:rsidR="00FE23C1" w:rsidRPr="006E2B94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E-post </w:t>
          </w:r>
          <w:proofErr w:type="spellStart"/>
          <w:r w:rsidRPr="006E2B94">
            <w:rPr>
              <w:rFonts w:ascii="Tahoma" w:hAnsi="Tahoma" w:cs="Tahoma"/>
              <w:sz w:val="18"/>
              <w:szCs w:val="18"/>
              <w:lang w:val="de-DE"/>
            </w:rPr>
            <w:t>leder</w:t>
          </w:r>
          <w:proofErr w:type="spellEnd"/>
          <w:r w:rsidRPr="006E2B94">
            <w:rPr>
              <w:rFonts w:ascii="Tahoma" w:hAnsi="Tahoma" w:cs="Tahoma"/>
              <w:sz w:val="18"/>
              <w:szCs w:val="18"/>
              <w:lang w:val="de-DE"/>
            </w:rPr>
            <w:t xml:space="preserve">: </w:t>
          </w:r>
        </w:p>
        <w:p w:rsidR="00FE23C1" w:rsidRP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szCs w:val="18"/>
              <w:lang w:val="de-DE"/>
            </w:rPr>
          </w:pPr>
          <w:r w:rsidRPr="00FE23C1">
            <w:rPr>
              <w:rFonts w:ascii="Tahoma" w:hAnsi="Tahoma" w:cs="Tahoma"/>
              <w:color w:val="000000"/>
              <w:sz w:val="18"/>
              <w:szCs w:val="18"/>
              <w:shd w:val="clear" w:color="auto" w:fill="FFFFFF"/>
            </w:rPr>
            <w:t>anne_orlien@hotmail.com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de-DE"/>
            </w:rPr>
          </w:pPr>
        </w:p>
      </w:tc>
      <w:tc>
        <w:tcPr>
          <w:tcW w:w="2646" w:type="dxa"/>
        </w:tcPr>
        <w:p w:rsidR="00FE23C1" w:rsidRDefault="00FE23C1">
          <w:pPr>
            <w:pStyle w:val="Bunntekst"/>
            <w:spacing w:before="120"/>
            <w:ind w:left="11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Bankkonto: 0536.4270.153</w:t>
          </w:r>
        </w:p>
        <w:p w:rsidR="00FE23C1" w:rsidRDefault="00FE23C1">
          <w:pPr>
            <w:pStyle w:val="Bunntekst"/>
            <w:spacing w:before="120"/>
            <w:rPr>
              <w:rFonts w:ascii="Tahoma" w:hAnsi="Tahoma" w:cs="Tahoma"/>
              <w:sz w:val="18"/>
              <w:lang w:val="en-GB"/>
            </w:rPr>
          </w:pPr>
          <w:r>
            <w:rPr>
              <w:rFonts w:ascii="Tahoma" w:hAnsi="Tahoma" w:cs="Tahoma"/>
              <w:sz w:val="18"/>
              <w:lang w:val="en-GB"/>
            </w:rPr>
            <w:t>Org.nr: 983 766 110</w:t>
          </w:r>
        </w:p>
      </w:tc>
    </w:tr>
  </w:tbl>
  <w:p w:rsidR="00FE23C1" w:rsidRDefault="00FE23C1">
    <w:pPr>
      <w:pStyle w:val="Bunntekst"/>
      <w:tabs>
        <w:tab w:val="clear" w:pos="4536"/>
      </w:tabs>
      <w:jc w:val="both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7" w:rsidRDefault="00525127">
      <w:r>
        <w:separator/>
      </w:r>
    </w:p>
  </w:footnote>
  <w:footnote w:type="continuationSeparator" w:id="0">
    <w:p w:rsidR="00525127" w:rsidRDefault="0052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  <w:rPr>
        <w:rStyle w:val="Sidetall"/>
        <w:b/>
      </w:rPr>
    </w:pPr>
  </w:p>
  <w:p w:rsidR="00FE23C1" w:rsidRDefault="00FE23C1">
    <w:pPr>
      <w:pStyle w:val="Topptekst"/>
      <w:rPr>
        <w:rStyle w:val="Sidetall"/>
      </w:rPr>
    </w:pPr>
    <w:r>
      <w:rPr>
        <w:rStyle w:val="Sidetall"/>
        <w:rFonts w:ascii="Tahoma" w:hAnsi="Tahoma" w:cs="Tahoma"/>
        <w:b/>
        <w:sz w:val="26"/>
      </w:rPr>
      <w:t>ELLINGSRUD VELFORENING</w:t>
    </w:r>
    <w:r>
      <w:rPr>
        <w:rStyle w:val="Sidetall"/>
      </w:rPr>
      <w:tab/>
    </w: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800CE">
      <w:rPr>
        <w:rStyle w:val="Sidetall"/>
        <w:noProof/>
      </w:rPr>
      <w:t>2</w:t>
    </w:r>
    <w:r>
      <w:rPr>
        <w:rStyle w:val="Sidetall"/>
      </w:rPr>
      <w:fldChar w:fldCharType="end"/>
    </w:r>
  </w:p>
  <w:p w:rsidR="00FE23C1" w:rsidRDefault="00FE23C1">
    <w:pPr>
      <w:pStyle w:val="Topptekst"/>
    </w:pPr>
  </w:p>
  <w:p w:rsidR="00FE23C1" w:rsidRDefault="00FE23C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C1" w:rsidRDefault="00FE23C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4AA"/>
    <w:multiLevelType w:val="hybridMultilevel"/>
    <w:tmpl w:val="11F09C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152"/>
    <w:multiLevelType w:val="hybridMultilevel"/>
    <w:tmpl w:val="EDD81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487E"/>
    <w:multiLevelType w:val="hybridMultilevel"/>
    <w:tmpl w:val="A71ED1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D5D25"/>
    <w:multiLevelType w:val="hybridMultilevel"/>
    <w:tmpl w:val="3E8C15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A5184"/>
    <w:multiLevelType w:val="hybridMultilevel"/>
    <w:tmpl w:val="1A7A35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116148"/>
    <w:multiLevelType w:val="hybridMultilevel"/>
    <w:tmpl w:val="99A87036"/>
    <w:lvl w:ilvl="0" w:tplc="00169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827CC"/>
    <w:multiLevelType w:val="hybridMultilevel"/>
    <w:tmpl w:val="F440C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80FD8"/>
    <w:multiLevelType w:val="hybridMultilevel"/>
    <w:tmpl w:val="4ACC0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E0CC6"/>
    <w:multiLevelType w:val="hybridMultilevel"/>
    <w:tmpl w:val="BB6CCF9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B23300"/>
    <w:multiLevelType w:val="hybridMultilevel"/>
    <w:tmpl w:val="ACB4F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D7A26"/>
    <w:multiLevelType w:val="hybridMultilevel"/>
    <w:tmpl w:val="CACC8E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C6436"/>
    <w:multiLevelType w:val="hybridMultilevel"/>
    <w:tmpl w:val="5002EC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B824E2"/>
    <w:multiLevelType w:val="hybridMultilevel"/>
    <w:tmpl w:val="37FC410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B7"/>
    <w:rsid w:val="00023E1B"/>
    <w:rsid w:val="000341B2"/>
    <w:rsid w:val="000353D6"/>
    <w:rsid w:val="00041487"/>
    <w:rsid w:val="00070F12"/>
    <w:rsid w:val="00071803"/>
    <w:rsid w:val="000756EF"/>
    <w:rsid w:val="000764DB"/>
    <w:rsid w:val="000A718D"/>
    <w:rsid w:val="000C1A71"/>
    <w:rsid w:val="000D68AE"/>
    <w:rsid w:val="0010397C"/>
    <w:rsid w:val="00123210"/>
    <w:rsid w:val="00127496"/>
    <w:rsid w:val="00127DB8"/>
    <w:rsid w:val="00133101"/>
    <w:rsid w:val="001355C0"/>
    <w:rsid w:val="00143073"/>
    <w:rsid w:val="001675A0"/>
    <w:rsid w:val="001714A3"/>
    <w:rsid w:val="00177A9D"/>
    <w:rsid w:val="001807AA"/>
    <w:rsid w:val="00194CE5"/>
    <w:rsid w:val="001966C4"/>
    <w:rsid w:val="00196773"/>
    <w:rsid w:val="001B28F7"/>
    <w:rsid w:val="001C5380"/>
    <w:rsid w:val="001D199A"/>
    <w:rsid w:val="001F7A6D"/>
    <w:rsid w:val="00201396"/>
    <w:rsid w:val="0021664C"/>
    <w:rsid w:val="00230E49"/>
    <w:rsid w:val="0023180D"/>
    <w:rsid w:val="00243635"/>
    <w:rsid w:val="00246443"/>
    <w:rsid w:val="00262E63"/>
    <w:rsid w:val="00287A7A"/>
    <w:rsid w:val="00287C69"/>
    <w:rsid w:val="002946B7"/>
    <w:rsid w:val="002A26B4"/>
    <w:rsid w:val="002A2E92"/>
    <w:rsid w:val="002A310F"/>
    <w:rsid w:val="002C1BD8"/>
    <w:rsid w:val="002D0254"/>
    <w:rsid w:val="002E2FC3"/>
    <w:rsid w:val="002E4388"/>
    <w:rsid w:val="00307C34"/>
    <w:rsid w:val="00345778"/>
    <w:rsid w:val="00361C7E"/>
    <w:rsid w:val="00370475"/>
    <w:rsid w:val="00392417"/>
    <w:rsid w:val="003A2E14"/>
    <w:rsid w:val="003A3FB2"/>
    <w:rsid w:val="003B1338"/>
    <w:rsid w:val="003B65AB"/>
    <w:rsid w:val="003F4BE3"/>
    <w:rsid w:val="004034D9"/>
    <w:rsid w:val="00422C97"/>
    <w:rsid w:val="00424F55"/>
    <w:rsid w:val="0042799F"/>
    <w:rsid w:val="00435FC5"/>
    <w:rsid w:val="00444613"/>
    <w:rsid w:val="00444BBD"/>
    <w:rsid w:val="0044677D"/>
    <w:rsid w:val="00481254"/>
    <w:rsid w:val="00481678"/>
    <w:rsid w:val="00481B45"/>
    <w:rsid w:val="00490037"/>
    <w:rsid w:val="004943F8"/>
    <w:rsid w:val="00496CB8"/>
    <w:rsid w:val="004B07D8"/>
    <w:rsid w:val="004C04B8"/>
    <w:rsid w:val="004C0F7A"/>
    <w:rsid w:val="004C227F"/>
    <w:rsid w:val="004D717B"/>
    <w:rsid w:val="004E2DA1"/>
    <w:rsid w:val="004E4AB8"/>
    <w:rsid w:val="004F001E"/>
    <w:rsid w:val="004F41DF"/>
    <w:rsid w:val="004F4347"/>
    <w:rsid w:val="005070A9"/>
    <w:rsid w:val="00525127"/>
    <w:rsid w:val="00541E8E"/>
    <w:rsid w:val="0055532B"/>
    <w:rsid w:val="0056000A"/>
    <w:rsid w:val="0058254F"/>
    <w:rsid w:val="00584C23"/>
    <w:rsid w:val="00586714"/>
    <w:rsid w:val="005A5301"/>
    <w:rsid w:val="005B7B7C"/>
    <w:rsid w:val="005C5455"/>
    <w:rsid w:val="005C5DEC"/>
    <w:rsid w:val="005E6E38"/>
    <w:rsid w:val="005F0109"/>
    <w:rsid w:val="005F35BD"/>
    <w:rsid w:val="00602552"/>
    <w:rsid w:val="00603CED"/>
    <w:rsid w:val="006209AF"/>
    <w:rsid w:val="00625C64"/>
    <w:rsid w:val="00642FAC"/>
    <w:rsid w:val="00660A3D"/>
    <w:rsid w:val="00673C37"/>
    <w:rsid w:val="006800CE"/>
    <w:rsid w:val="0068054B"/>
    <w:rsid w:val="0068605B"/>
    <w:rsid w:val="0069188A"/>
    <w:rsid w:val="006A2B8D"/>
    <w:rsid w:val="006B5489"/>
    <w:rsid w:val="006D476E"/>
    <w:rsid w:val="006E1419"/>
    <w:rsid w:val="006E2AAA"/>
    <w:rsid w:val="006E2B94"/>
    <w:rsid w:val="007136F1"/>
    <w:rsid w:val="00720F6C"/>
    <w:rsid w:val="00736158"/>
    <w:rsid w:val="0074124F"/>
    <w:rsid w:val="007517CC"/>
    <w:rsid w:val="007575DE"/>
    <w:rsid w:val="00766A7B"/>
    <w:rsid w:val="00771130"/>
    <w:rsid w:val="007A484F"/>
    <w:rsid w:val="007A7AD0"/>
    <w:rsid w:val="007B03C0"/>
    <w:rsid w:val="007B0E28"/>
    <w:rsid w:val="007B702D"/>
    <w:rsid w:val="007C213C"/>
    <w:rsid w:val="007D3250"/>
    <w:rsid w:val="007E24F8"/>
    <w:rsid w:val="007F7ECE"/>
    <w:rsid w:val="00813CA1"/>
    <w:rsid w:val="00813EE0"/>
    <w:rsid w:val="00817E99"/>
    <w:rsid w:val="008300D8"/>
    <w:rsid w:val="00830BD0"/>
    <w:rsid w:val="00840EB7"/>
    <w:rsid w:val="0087079D"/>
    <w:rsid w:val="00880B5F"/>
    <w:rsid w:val="008A3980"/>
    <w:rsid w:val="008B2247"/>
    <w:rsid w:val="0090427F"/>
    <w:rsid w:val="00905C08"/>
    <w:rsid w:val="00923F49"/>
    <w:rsid w:val="00924AD3"/>
    <w:rsid w:val="00966C57"/>
    <w:rsid w:val="00983AB4"/>
    <w:rsid w:val="009A1F86"/>
    <w:rsid w:val="009A75FE"/>
    <w:rsid w:val="009B0AD0"/>
    <w:rsid w:val="009B6985"/>
    <w:rsid w:val="009C2B25"/>
    <w:rsid w:val="009C754C"/>
    <w:rsid w:val="009D3955"/>
    <w:rsid w:val="009D5C1E"/>
    <w:rsid w:val="009F4792"/>
    <w:rsid w:val="009F4AA1"/>
    <w:rsid w:val="00A119CB"/>
    <w:rsid w:val="00A404B1"/>
    <w:rsid w:val="00A4750F"/>
    <w:rsid w:val="00A615C3"/>
    <w:rsid w:val="00A63B31"/>
    <w:rsid w:val="00A67B46"/>
    <w:rsid w:val="00A71983"/>
    <w:rsid w:val="00A8497A"/>
    <w:rsid w:val="00A91A20"/>
    <w:rsid w:val="00A92AED"/>
    <w:rsid w:val="00AC305F"/>
    <w:rsid w:val="00AD397D"/>
    <w:rsid w:val="00AE1473"/>
    <w:rsid w:val="00AF0976"/>
    <w:rsid w:val="00B065C9"/>
    <w:rsid w:val="00B10D25"/>
    <w:rsid w:val="00B149E6"/>
    <w:rsid w:val="00B24E83"/>
    <w:rsid w:val="00B403DD"/>
    <w:rsid w:val="00B509A0"/>
    <w:rsid w:val="00B5201E"/>
    <w:rsid w:val="00B55276"/>
    <w:rsid w:val="00B61886"/>
    <w:rsid w:val="00B66C73"/>
    <w:rsid w:val="00B67F15"/>
    <w:rsid w:val="00B72CAB"/>
    <w:rsid w:val="00B746DE"/>
    <w:rsid w:val="00B86D53"/>
    <w:rsid w:val="00BB5B46"/>
    <w:rsid w:val="00BD1C3E"/>
    <w:rsid w:val="00C22811"/>
    <w:rsid w:val="00C24C41"/>
    <w:rsid w:val="00C27273"/>
    <w:rsid w:val="00C32884"/>
    <w:rsid w:val="00C710AC"/>
    <w:rsid w:val="00CE415E"/>
    <w:rsid w:val="00D03E04"/>
    <w:rsid w:val="00D110EC"/>
    <w:rsid w:val="00D225E6"/>
    <w:rsid w:val="00D41D6A"/>
    <w:rsid w:val="00D51453"/>
    <w:rsid w:val="00D51931"/>
    <w:rsid w:val="00D56211"/>
    <w:rsid w:val="00D70686"/>
    <w:rsid w:val="00DA1DB2"/>
    <w:rsid w:val="00DC0441"/>
    <w:rsid w:val="00DE19B7"/>
    <w:rsid w:val="00DE2372"/>
    <w:rsid w:val="00DE2413"/>
    <w:rsid w:val="00DE7098"/>
    <w:rsid w:val="00DF7621"/>
    <w:rsid w:val="00E4076A"/>
    <w:rsid w:val="00E600BB"/>
    <w:rsid w:val="00E90CB6"/>
    <w:rsid w:val="00E91020"/>
    <w:rsid w:val="00E95838"/>
    <w:rsid w:val="00E97734"/>
    <w:rsid w:val="00E97DE9"/>
    <w:rsid w:val="00EA66ED"/>
    <w:rsid w:val="00ED57C3"/>
    <w:rsid w:val="00EE45F2"/>
    <w:rsid w:val="00EF1B0E"/>
    <w:rsid w:val="00EF6924"/>
    <w:rsid w:val="00F2150D"/>
    <w:rsid w:val="00F21DA8"/>
    <w:rsid w:val="00F22698"/>
    <w:rsid w:val="00F705C0"/>
    <w:rsid w:val="00F76C36"/>
    <w:rsid w:val="00F77D6E"/>
    <w:rsid w:val="00F91AFF"/>
    <w:rsid w:val="00F93E65"/>
    <w:rsid w:val="00FA5CDD"/>
    <w:rsid w:val="00FB5335"/>
    <w:rsid w:val="00FC3462"/>
    <w:rsid w:val="00FC48A2"/>
    <w:rsid w:val="00FD6E66"/>
    <w:rsid w:val="00FE23C1"/>
    <w:rsid w:val="00FE4349"/>
    <w:rsid w:val="00FE4EE4"/>
    <w:rsid w:val="00FE6BEA"/>
    <w:rsid w:val="00FF0797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3B13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6804"/>
      </w:tabs>
      <w:spacing w:before="100" w:line="240" w:lineRule="exact"/>
      <w:ind w:left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ind w:left="360"/>
      <w:outlineLvl w:val="3"/>
    </w:pPr>
    <w:rPr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Avsenderadresse">
    <w:name w:val="envelope return"/>
    <w:basedOn w:val="Normal"/>
    <w:pPr>
      <w:framePr w:w="4320" w:h="1440" w:hRule="exact" w:hSpace="141" w:wrap="auto" w:vAnchor="page" w:hAnchor="page" w:x="852" w:y="852"/>
      <w:tabs>
        <w:tab w:val="right" w:pos="9072"/>
      </w:tabs>
    </w:pPr>
    <w:rPr>
      <w:b/>
      <w:sz w:val="18"/>
    </w:rPr>
  </w:style>
  <w:style w:type="paragraph" w:styleId="Konvoluttadresse">
    <w:name w:val="envelope address"/>
    <w:basedOn w:val="Normal"/>
    <w:pPr>
      <w:framePr w:w="5670" w:h="3969" w:hRule="exact" w:hSpace="142" w:vSpace="142" w:wrap="around" w:vAnchor="page" w:hAnchor="page" w:x="3857" w:y="4367"/>
      <w:tabs>
        <w:tab w:val="right" w:pos="9072"/>
      </w:tabs>
    </w:pPr>
    <w:rPr>
      <w:b/>
      <w:sz w:val="32"/>
    </w:rPr>
  </w:style>
  <w:style w:type="paragraph" w:styleId="Brdtekst">
    <w:name w:val="Body Text"/>
    <w:basedOn w:val="Normal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133101"/>
  </w:style>
  <w:style w:type="paragraph" w:styleId="Bobletekst">
    <w:name w:val="Balloon Text"/>
    <w:basedOn w:val="Normal"/>
    <w:link w:val="BobletekstTegn"/>
    <w:rsid w:val="003B13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Ellingsrud_velforening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Ellingsrud_velforening_brev</Template>
  <TotalTime>0</TotalTime>
  <Pages>2</Pages>
  <Words>523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Havnevesen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Severin Svendsen</dc:creator>
  <cp:lastModifiedBy>Anne Grete</cp:lastModifiedBy>
  <cp:revision>2</cp:revision>
  <cp:lastPrinted>2013-10-24T16:46:00Z</cp:lastPrinted>
  <dcterms:created xsi:type="dcterms:W3CDTF">2014-01-12T20:22:00Z</dcterms:created>
  <dcterms:modified xsi:type="dcterms:W3CDTF">2014-01-12T20:22:00Z</dcterms:modified>
</cp:coreProperties>
</file>