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52" w:rsidRDefault="00602552">
      <w:pPr>
        <w:pStyle w:val="Header"/>
        <w:tabs>
          <w:tab w:val="clear" w:pos="4536"/>
          <w:tab w:val="clear" w:pos="9072"/>
        </w:tabs>
        <w:rPr>
          <w:b/>
          <w:bCs/>
          <w:sz w:val="28"/>
        </w:rPr>
      </w:pPr>
    </w:p>
    <w:p w:rsidR="00351AD8" w:rsidRDefault="00351AD8">
      <w:pPr>
        <w:pStyle w:val="Header"/>
        <w:tabs>
          <w:tab w:val="clear" w:pos="4536"/>
          <w:tab w:val="clear" w:pos="9072"/>
        </w:tabs>
        <w:rPr>
          <w:b/>
          <w:bCs/>
          <w:sz w:val="28"/>
        </w:rPr>
      </w:pPr>
    </w:p>
    <w:p w:rsidR="00351AD8" w:rsidRDefault="00351AD8">
      <w:pPr>
        <w:pStyle w:val="Header"/>
        <w:tabs>
          <w:tab w:val="clear" w:pos="4536"/>
          <w:tab w:val="clear" w:pos="9072"/>
        </w:tabs>
        <w:rPr>
          <w:b/>
          <w:bCs/>
          <w:sz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06"/>
        <w:gridCol w:w="2308"/>
      </w:tblGrid>
      <w:tr w:rsidR="00602552">
        <w:tc>
          <w:tcPr>
            <w:tcW w:w="1418" w:type="dxa"/>
          </w:tcPr>
          <w:p w:rsidR="00602552" w:rsidRDefault="00E14570">
            <w:pPr>
              <w:tabs>
                <w:tab w:val="left" w:pos="6804"/>
              </w:tabs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809625" cy="800100"/>
                  <wp:effectExtent l="0" t="0" r="0" b="0"/>
                  <wp:docPr id="1" name="Bild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</w:tcPr>
          <w:p w:rsidR="00602552" w:rsidRDefault="00602552">
            <w:pPr>
              <w:pStyle w:val="Heading3"/>
              <w:spacing w:before="360"/>
              <w:ind w:left="0"/>
              <w:rPr>
                <w:rFonts w:ascii="Tahoma" w:hAnsi="Tahoma"/>
                <w:sz w:val="34"/>
              </w:rPr>
            </w:pPr>
            <w:r>
              <w:rPr>
                <w:rFonts w:ascii="Tahoma" w:hAnsi="Tahoma"/>
                <w:sz w:val="34"/>
              </w:rPr>
              <w:t>ELLINGSRUD VELFORENING</w:t>
            </w:r>
          </w:p>
          <w:p w:rsidR="00602552" w:rsidRDefault="00602552">
            <w:pPr>
              <w:pStyle w:val="Header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Stiftet 23. april 2001</w:t>
            </w:r>
          </w:p>
          <w:p w:rsidR="006666E4" w:rsidRDefault="006666E4">
            <w:pPr>
              <w:pStyle w:val="Header"/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6666E4" w:rsidRDefault="006666E4">
            <w:pPr>
              <w:pStyle w:val="Header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</w:t>
            </w:r>
          </w:p>
        </w:tc>
        <w:tc>
          <w:tcPr>
            <w:tcW w:w="2308" w:type="dxa"/>
          </w:tcPr>
          <w:p w:rsidR="00602552" w:rsidRDefault="00602552">
            <w:pPr>
              <w:tabs>
                <w:tab w:val="left" w:pos="6804"/>
              </w:tabs>
              <w:rPr>
                <w:b/>
                <w:sz w:val="36"/>
              </w:rPr>
            </w:pPr>
          </w:p>
          <w:p w:rsidR="00602552" w:rsidRDefault="00602552">
            <w:pPr>
              <w:tabs>
                <w:tab w:val="left" w:pos="6804"/>
              </w:tabs>
              <w:rPr>
                <w:b/>
                <w:sz w:val="32"/>
              </w:rPr>
            </w:pPr>
          </w:p>
          <w:p w:rsidR="00602552" w:rsidRDefault="00602552">
            <w:pPr>
              <w:tabs>
                <w:tab w:val="left" w:pos="6804"/>
              </w:tabs>
              <w:rPr>
                <w:b/>
                <w:sz w:val="32"/>
              </w:rPr>
            </w:pPr>
          </w:p>
          <w:p w:rsidR="00602552" w:rsidRDefault="00602552">
            <w:pPr>
              <w:pStyle w:val="Heading2"/>
              <w:ind w:left="-96"/>
            </w:pPr>
          </w:p>
        </w:tc>
      </w:tr>
    </w:tbl>
    <w:p w:rsidR="003A6AAA" w:rsidRDefault="003A6AAA" w:rsidP="005A3A19"/>
    <w:p w:rsidR="00FE3CDB" w:rsidRPr="003A6AAA" w:rsidRDefault="003A6AAA" w:rsidP="005A3A19">
      <w:pPr>
        <w:rPr>
          <w:b/>
          <w:sz w:val="28"/>
        </w:rPr>
      </w:pPr>
      <w:r w:rsidRPr="003A6AAA">
        <w:rPr>
          <w:b/>
          <w:sz w:val="28"/>
        </w:rPr>
        <w:t>Protokoll</w:t>
      </w:r>
      <w:r w:rsidR="005343FE">
        <w:rPr>
          <w:b/>
          <w:sz w:val="28"/>
        </w:rPr>
        <w:t xml:space="preserve"> fra konstituerende styremøte 5.4</w:t>
      </w:r>
      <w:bookmarkStart w:id="0" w:name="_GoBack"/>
      <w:bookmarkEnd w:id="0"/>
      <w:r w:rsidR="004352FF">
        <w:rPr>
          <w:b/>
          <w:sz w:val="28"/>
        </w:rPr>
        <w:t>.17</w:t>
      </w:r>
      <w:r w:rsidRPr="003A6AAA">
        <w:rPr>
          <w:b/>
          <w:sz w:val="28"/>
        </w:rPr>
        <w:t xml:space="preserve"> </w:t>
      </w:r>
    </w:p>
    <w:p w:rsidR="003A6AAA" w:rsidRDefault="003A6AAA" w:rsidP="005A3A19"/>
    <w:p w:rsidR="004352FF" w:rsidRDefault="003A6AAA" w:rsidP="005A3A19">
      <w:pPr>
        <w:rPr>
          <w:i/>
        </w:rPr>
      </w:pPr>
      <w:r w:rsidRPr="003A6AAA">
        <w:rPr>
          <w:i/>
        </w:rPr>
        <w:t xml:space="preserve">Til stede: </w:t>
      </w:r>
      <w:r w:rsidR="004352FF">
        <w:rPr>
          <w:i/>
        </w:rPr>
        <w:t xml:space="preserve">Bjørn, Lars, </w:t>
      </w:r>
      <w:r w:rsidRPr="003A6AAA">
        <w:rPr>
          <w:i/>
        </w:rPr>
        <w:t xml:space="preserve">Mia, </w:t>
      </w:r>
      <w:r w:rsidR="004352FF">
        <w:rPr>
          <w:i/>
        </w:rPr>
        <w:t xml:space="preserve">Farida, </w:t>
      </w:r>
      <w:r w:rsidRPr="003A6AAA">
        <w:rPr>
          <w:i/>
        </w:rPr>
        <w:t xml:space="preserve">Laura, Anne Grete, Moorthy og </w:t>
      </w:r>
      <w:r w:rsidR="004352FF">
        <w:rPr>
          <w:i/>
        </w:rPr>
        <w:t>Kai-Anne</w:t>
      </w:r>
    </w:p>
    <w:p w:rsidR="004352FF" w:rsidRDefault="004352FF" w:rsidP="005A3A19">
      <w:pPr>
        <w:rPr>
          <w:i/>
        </w:rPr>
      </w:pPr>
    </w:p>
    <w:p w:rsidR="003A6AAA" w:rsidRPr="003A6AAA" w:rsidRDefault="003A6AAA" w:rsidP="005A3A19">
      <w:pPr>
        <w:rPr>
          <w:b/>
        </w:rPr>
      </w:pPr>
      <w:r w:rsidRPr="003A6AAA">
        <w:rPr>
          <w:b/>
        </w:rPr>
        <w:t xml:space="preserve">13/16 Konstituering </w:t>
      </w:r>
    </w:p>
    <w:p w:rsidR="003A6AAA" w:rsidRDefault="003A6AAA" w:rsidP="005A3A19">
      <w:r>
        <w:t>Leder: Anne Grete Orlien</w:t>
      </w:r>
    </w:p>
    <w:p w:rsidR="003A6AAA" w:rsidRDefault="003A6AAA" w:rsidP="005A3A19">
      <w:r>
        <w:t>Nestleder: Bjørn Engstrøm</w:t>
      </w:r>
    </w:p>
    <w:p w:rsidR="003A6AAA" w:rsidRDefault="003A6AAA" w:rsidP="005A3A19">
      <w:r>
        <w:t xml:space="preserve">Kasserer: Ganeshamoorhty Nadarajah </w:t>
      </w:r>
    </w:p>
    <w:p w:rsidR="003A6AAA" w:rsidRDefault="00C52576" w:rsidP="005A3A19">
      <w:r>
        <w:t xml:space="preserve">Sekretær: Monika Ustad og </w:t>
      </w:r>
      <w:r w:rsidR="003A6AAA">
        <w:t xml:space="preserve">Laura </w:t>
      </w:r>
      <w:r w:rsidR="00BC67EE">
        <w:t>He</w:t>
      </w:r>
      <w:r>
        <w:t>ijting</w:t>
      </w:r>
    </w:p>
    <w:p w:rsidR="003A6AAA" w:rsidRDefault="003A6AAA" w:rsidP="005A3A19"/>
    <w:p w:rsidR="003A6AAA" w:rsidRDefault="003A6AAA" w:rsidP="005A3A19">
      <w:r>
        <w:t>Styremedlemmer:</w:t>
      </w:r>
    </w:p>
    <w:p w:rsidR="003A6AAA" w:rsidRDefault="003A6AAA" w:rsidP="005A3A19">
      <w:r>
        <w:t>Mia Emilie Larsen</w:t>
      </w:r>
    </w:p>
    <w:p w:rsidR="004352FF" w:rsidRDefault="004352FF" w:rsidP="005A3A19">
      <w:r>
        <w:t>Kari-Anne Knutsen</w:t>
      </w:r>
    </w:p>
    <w:p w:rsidR="004352FF" w:rsidRDefault="004352FF" w:rsidP="005A3A19">
      <w:r>
        <w:t>Farida Alavi</w:t>
      </w:r>
    </w:p>
    <w:p w:rsidR="004352FF" w:rsidRDefault="004352FF" w:rsidP="005A3A19">
      <w:r>
        <w:t>Lars Samuelsen</w:t>
      </w:r>
    </w:p>
    <w:p w:rsidR="004352FF" w:rsidRDefault="004352FF" w:rsidP="005A3A19">
      <w:r>
        <w:t>Stein Kristiansen</w:t>
      </w:r>
    </w:p>
    <w:p w:rsidR="003A6AAA" w:rsidRDefault="003A6AAA" w:rsidP="005A3A19">
      <w:r>
        <w:t>Rina Drivenes</w:t>
      </w:r>
      <w:r w:rsidR="004352FF">
        <w:t xml:space="preserve"> (permisjon)</w:t>
      </w:r>
    </w:p>
    <w:p w:rsidR="003A6AAA" w:rsidRDefault="003A6AAA" w:rsidP="005A3A19">
      <w:r>
        <w:t xml:space="preserve">Ørjan Karlstorp </w:t>
      </w:r>
      <w:r w:rsidR="004352FF">
        <w:t>(permisjon)</w:t>
      </w:r>
    </w:p>
    <w:p w:rsidR="00A53D1E" w:rsidRDefault="00A53D1E" w:rsidP="005A3A19"/>
    <w:p w:rsidR="00A53D1E" w:rsidRDefault="00A53D1E" w:rsidP="005A3A19">
      <w:r>
        <w:t>Revisor: Alv Terje Fiskum</w:t>
      </w:r>
    </w:p>
    <w:p w:rsidR="003A6AAA" w:rsidRDefault="003A6AAA" w:rsidP="003A6AAA"/>
    <w:p w:rsidR="00B71913" w:rsidRDefault="00B71913" w:rsidP="003A6AAA">
      <w:r>
        <w:t>Lars skal lage facebook-konto og Instagram for Velforeningen.</w:t>
      </w:r>
    </w:p>
    <w:p w:rsidR="009E3B95" w:rsidRDefault="009E3B95" w:rsidP="003A6AAA">
      <w:r>
        <w:t>Moorthy kjøper laptop på Lefdal til en pris inntil kr.10 000 inkl. mva.</w:t>
      </w:r>
    </w:p>
    <w:p w:rsidR="00B71913" w:rsidRDefault="00B71913" w:rsidP="003A6AAA"/>
    <w:p w:rsidR="003A6AAA" w:rsidRPr="003A6AAA" w:rsidRDefault="003A6AAA" w:rsidP="003A6AAA">
      <w:pPr>
        <w:rPr>
          <w:b/>
          <w:sz w:val="20"/>
        </w:rPr>
      </w:pPr>
      <w:r w:rsidRPr="003A6AAA">
        <w:rPr>
          <w:b/>
        </w:rPr>
        <w:t>Ne</w:t>
      </w:r>
      <w:r w:rsidR="00B71913">
        <w:rPr>
          <w:b/>
        </w:rPr>
        <w:t>ste styremøte: Torsdag 4. mai</w:t>
      </w:r>
      <w:r w:rsidRPr="003A6AAA">
        <w:rPr>
          <w:b/>
        </w:rPr>
        <w:t xml:space="preserve"> kl 18:00 på velrommet </w:t>
      </w:r>
    </w:p>
    <w:sectPr w:rsidR="003A6AAA" w:rsidRPr="003A6AAA" w:rsidSect="00070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78" w:right="708" w:bottom="2268" w:left="1644" w:header="397" w:footer="680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8D" w:rsidRDefault="0080418D">
      <w:r>
        <w:separator/>
      </w:r>
    </w:p>
  </w:endnote>
  <w:endnote w:type="continuationSeparator" w:id="0">
    <w:p w:rsidR="0080418D" w:rsidRDefault="0080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A2" w:rsidRDefault="00566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A9" w:rsidRDefault="005070A9">
    <w:pPr>
      <w:pStyle w:val="Footer"/>
      <w:rPr>
        <w:sz w:val="18"/>
      </w:rPr>
    </w:pPr>
  </w:p>
  <w:p w:rsidR="005070A9" w:rsidRDefault="005070A9">
    <w:pPr>
      <w:pStyle w:val="Footer"/>
      <w:jc w:val="right"/>
      <w:rPr>
        <w:rStyle w:val="PageNumber"/>
      </w:rPr>
    </w:pPr>
  </w:p>
  <w:p w:rsidR="005070A9" w:rsidRDefault="005070A9">
    <w:pPr>
      <w:pStyle w:val="Footer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A9" w:rsidRDefault="005070A9">
    <w:pPr>
      <w:pStyle w:val="Footer"/>
      <w:rPr>
        <w:sz w:val="16"/>
      </w:rPr>
    </w:pPr>
  </w:p>
  <w:tbl>
    <w:tblPr>
      <w:tblW w:w="9356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55"/>
      <w:gridCol w:w="3355"/>
      <w:gridCol w:w="2646"/>
    </w:tblGrid>
    <w:tr w:rsidR="005070A9">
      <w:trPr>
        <w:cantSplit/>
      </w:trPr>
      <w:tc>
        <w:tcPr>
          <w:tcW w:w="3355" w:type="dxa"/>
        </w:tcPr>
        <w:p w:rsidR="005070A9" w:rsidRDefault="005070A9">
          <w:pPr>
            <w:pStyle w:val="Footer"/>
            <w:spacing w:before="120"/>
            <w:ind w:left="11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ELLINGSRUD VELFORENING</w:t>
          </w:r>
        </w:p>
        <w:p w:rsidR="005070A9" w:rsidRDefault="005070A9">
          <w:pPr>
            <w:pStyle w:val="Footer"/>
            <w:spacing w:before="120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Postboks 8</w:t>
          </w:r>
        </w:p>
        <w:p w:rsidR="005070A9" w:rsidRDefault="005070A9">
          <w:pPr>
            <w:pStyle w:val="Footer"/>
            <w:spacing w:before="120"/>
            <w:ind w:left="11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1006 OSLO</w:t>
          </w:r>
        </w:p>
        <w:p w:rsidR="005070A9" w:rsidRPr="00A53D1E" w:rsidRDefault="005070A9">
          <w:pPr>
            <w:pStyle w:val="Footer"/>
            <w:spacing w:before="120"/>
            <w:ind w:left="11"/>
            <w:rPr>
              <w:rFonts w:ascii="Tahoma" w:hAnsi="Tahoma" w:cs="Tahoma"/>
              <w:sz w:val="18"/>
              <w:szCs w:val="18"/>
            </w:rPr>
          </w:pPr>
          <w:r w:rsidRPr="00A53D1E">
            <w:rPr>
              <w:rFonts w:ascii="Tahoma" w:hAnsi="Tahoma" w:cs="Tahoma"/>
              <w:sz w:val="18"/>
              <w:szCs w:val="18"/>
            </w:rPr>
            <w:t>http://ellingsrudvel.no/</w:t>
          </w:r>
        </w:p>
      </w:tc>
      <w:tc>
        <w:tcPr>
          <w:tcW w:w="3355" w:type="dxa"/>
        </w:tcPr>
        <w:p w:rsidR="005662A2" w:rsidRPr="006E2B94" w:rsidRDefault="005662A2" w:rsidP="005662A2">
          <w:pPr>
            <w:pStyle w:val="Footer"/>
            <w:spacing w:before="120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Telefon leder: 94 86 86 81</w:t>
          </w:r>
        </w:p>
        <w:p w:rsidR="005662A2" w:rsidRPr="006E2B94" w:rsidRDefault="005662A2" w:rsidP="005662A2">
          <w:pPr>
            <w:pStyle w:val="Footer"/>
            <w:spacing w:before="120"/>
            <w:rPr>
              <w:rFonts w:ascii="Tahoma" w:hAnsi="Tahoma" w:cs="Tahoma"/>
              <w:sz w:val="18"/>
              <w:szCs w:val="18"/>
            </w:rPr>
          </w:pPr>
          <w:r w:rsidRPr="006E2B94">
            <w:rPr>
              <w:rFonts w:ascii="Tahoma" w:hAnsi="Tahoma" w:cs="Tahoma"/>
              <w:sz w:val="18"/>
              <w:szCs w:val="18"/>
            </w:rPr>
            <w:t>Telefon sekretær: 97 17 78 89</w:t>
          </w:r>
        </w:p>
        <w:p w:rsidR="005662A2" w:rsidRPr="006E2B94" w:rsidRDefault="005662A2" w:rsidP="005662A2">
          <w:pPr>
            <w:pStyle w:val="Footer"/>
            <w:spacing w:before="120"/>
            <w:rPr>
              <w:rFonts w:ascii="Tahoma" w:hAnsi="Tahoma" w:cs="Tahoma"/>
              <w:sz w:val="18"/>
              <w:szCs w:val="18"/>
              <w:lang w:val="de-DE"/>
            </w:rPr>
          </w:pPr>
          <w:r>
            <w:rPr>
              <w:rFonts w:ascii="Tahoma" w:hAnsi="Tahoma" w:cs="Tahoma"/>
              <w:sz w:val="18"/>
              <w:szCs w:val="18"/>
              <w:lang w:val="de-DE"/>
            </w:rPr>
            <w:t xml:space="preserve">E-post: ellingsrud@ellingsrudvel.no </w:t>
          </w:r>
        </w:p>
        <w:p w:rsidR="005070A9" w:rsidRDefault="005070A9">
          <w:pPr>
            <w:pStyle w:val="Footer"/>
            <w:spacing w:before="120"/>
            <w:rPr>
              <w:rFonts w:ascii="Tahoma" w:hAnsi="Tahoma" w:cs="Tahoma"/>
              <w:sz w:val="18"/>
              <w:lang w:val="de-DE"/>
            </w:rPr>
          </w:pPr>
        </w:p>
      </w:tc>
      <w:tc>
        <w:tcPr>
          <w:tcW w:w="2646" w:type="dxa"/>
        </w:tcPr>
        <w:p w:rsidR="005070A9" w:rsidRDefault="005070A9">
          <w:pPr>
            <w:pStyle w:val="Footer"/>
            <w:spacing w:before="120"/>
            <w:ind w:left="11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Bankkonto: 0536.4270.153</w:t>
          </w:r>
        </w:p>
        <w:p w:rsidR="005070A9" w:rsidRDefault="005070A9">
          <w:pPr>
            <w:pStyle w:val="Footer"/>
            <w:spacing w:before="120"/>
            <w:rPr>
              <w:rFonts w:ascii="Tahoma" w:hAnsi="Tahoma" w:cs="Tahoma"/>
              <w:sz w:val="18"/>
              <w:lang w:val="en-GB"/>
            </w:rPr>
          </w:pPr>
          <w:r>
            <w:rPr>
              <w:rFonts w:ascii="Tahoma" w:hAnsi="Tahoma" w:cs="Tahoma"/>
              <w:sz w:val="18"/>
              <w:lang w:val="en-GB"/>
            </w:rPr>
            <w:t>Org.nr: 983 766 110</w:t>
          </w:r>
        </w:p>
      </w:tc>
    </w:tr>
  </w:tbl>
  <w:p w:rsidR="005070A9" w:rsidRDefault="005070A9">
    <w:pPr>
      <w:pStyle w:val="Footer"/>
      <w:tabs>
        <w:tab w:val="clear" w:pos="4536"/>
      </w:tabs>
      <w:jc w:val="both"/>
      <w:rPr>
        <w:sz w:val="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8D" w:rsidRDefault="0080418D">
      <w:r>
        <w:separator/>
      </w:r>
    </w:p>
  </w:footnote>
  <w:footnote w:type="continuationSeparator" w:id="0">
    <w:p w:rsidR="0080418D" w:rsidRDefault="00804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A2" w:rsidRDefault="00566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A9" w:rsidRDefault="005070A9">
    <w:pPr>
      <w:pStyle w:val="Header"/>
      <w:rPr>
        <w:rStyle w:val="PageNumber"/>
        <w:b/>
      </w:rPr>
    </w:pPr>
  </w:p>
  <w:p w:rsidR="005070A9" w:rsidRDefault="005070A9">
    <w:pPr>
      <w:pStyle w:val="Header"/>
      <w:rPr>
        <w:rStyle w:val="PageNumber"/>
      </w:rPr>
    </w:pPr>
    <w:r>
      <w:rPr>
        <w:rStyle w:val="PageNumber"/>
        <w:rFonts w:ascii="Tahoma" w:hAnsi="Tahoma" w:cs="Tahoma"/>
        <w:b/>
        <w:sz w:val="26"/>
      </w:rPr>
      <w:t>ELLINGSRUD VELFORENING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2011">
      <w:rPr>
        <w:rStyle w:val="PageNumber"/>
        <w:noProof/>
      </w:rPr>
      <w:t>2</w:t>
    </w:r>
    <w:r>
      <w:rPr>
        <w:rStyle w:val="PageNumber"/>
      </w:rPr>
      <w:fldChar w:fldCharType="end"/>
    </w:r>
  </w:p>
  <w:p w:rsidR="005070A9" w:rsidRDefault="005070A9">
    <w:pPr>
      <w:pStyle w:val="Header"/>
    </w:pPr>
  </w:p>
  <w:p w:rsidR="005070A9" w:rsidRDefault="005070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A2" w:rsidRDefault="00566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C8F"/>
    <w:multiLevelType w:val="hybridMultilevel"/>
    <w:tmpl w:val="A9C69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7287"/>
    <w:multiLevelType w:val="hybridMultilevel"/>
    <w:tmpl w:val="0B02CB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72058"/>
    <w:multiLevelType w:val="hybridMultilevel"/>
    <w:tmpl w:val="F8603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9545D"/>
    <w:multiLevelType w:val="hybridMultilevel"/>
    <w:tmpl w:val="8D206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91130"/>
    <w:multiLevelType w:val="hybridMultilevel"/>
    <w:tmpl w:val="24CAD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16148"/>
    <w:multiLevelType w:val="hybridMultilevel"/>
    <w:tmpl w:val="99A87036"/>
    <w:lvl w:ilvl="0" w:tplc="00169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D7A26"/>
    <w:multiLevelType w:val="hybridMultilevel"/>
    <w:tmpl w:val="CACC8E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F54D8"/>
    <w:multiLevelType w:val="hybridMultilevel"/>
    <w:tmpl w:val="4C92C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B7"/>
    <w:rsid w:val="00014C27"/>
    <w:rsid w:val="00023E1B"/>
    <w:rsid w:val="00025383"/>
    <w:rsid w:val="000341B2"/>
    <w:rsid w:val="00041487"/>
    <w:rsid w:val="00044CE7"/>
    <w:rsid w:val="00047F97"/>
    <w:rsid w:val="00067596"/>
    <w:rsid w:val="00070F12"/>
    <w:rsid w:val="00071803"/>
    <w:rsid w:val="000756EF"/>
    <w:rsid w:val="000771EF"/>
    <w:rsid w:val="000803B0"/>
    <w:rsid w:val="0008278B"/>
    <w:rsid w:val="000A3B30"/>
    <w:rsid w:val="000A5510"/>
    <w:rsid w:val="000C1A71"/>
    <w:rsid w:val="000D68AE"/>
    <w:rsid w:val="000E1578"/>
    <w:rsid w:val="0010397C"/>
    <w:rsid w:val="001063E3"/>
    <w:rsid w:val="00123210"/>
    <w:rsid w:val="00127496"/>
    <w:rsid w:val="00143073"/>
    <w:rsid w:val="00154F52"/>
    <w:rsid w:val="00177A9D"/>
    <w:rsid w:val="00194CE5"/>
    <w:rsid w:val="001966C4"/>
    <w:rsid w:val="00196773"/>
    <w:rsid w:val="001C0CF8"/>
    <w:rsid w:val="001C1F6F"/>
    <w:rsid w:val="001C5380"/>
    <w:rsid w:val="001D199A"/>
    <w:rsid w:val="001F7962"/>
    <w:rsid w:val="00201396"/>
    <w:rsid w:val="00222732"/>
    <w:rsid w:val="002230E8"/>
    <w:rsid w:val="00230E49"/>
    <w:rsid w:val="0023180D"/>
    <w:rsid w:val="002326AB"/>
    <w:rsid w:val="00236392"/>
    <w:rsid w:val="00243635"/>
    <w:rsid w:val="00246443"/>
    <w:rsid w:val="00261415"/>
    <w:rsid w:val="00262E63"/>
    <w:rsid w:val="00263E20"/>
    <w:rsid w:val="00287A7A"/>
    <w:rsid w:val="00287C69"/>
    <w:rsid w:val="002A26B4"/>
    <w:rsid w:val="002A2E92"/>
    <w:rsid w:val="002B047E"/>
    <w:rsid w:val="002C1BD8"/>
    <w:rsid w:val="002D1A48"/>
    <w:rsid w:val="002E2FC3"/>
    <w:rsid w:val="002E4388"/>
    <w:rsid w:val="002F26DA"/>
    <w:rsid w:val="00307C34"/>
    <w:rsid w:val="00345778"/>
    <w:rsid w:val="00351AD8"/>
    <w:rsid w:val="00370475"/>
    <w:rsid w:val="00392417"/>
    <w:rsid w:val="00392742"/>
    <w:rsid w:val="003A2E14"/>
    <w:rsid w:val="003A3FB2"/>
    <w:rsid w:val="003A6AAA"/>
    <w:rsid w:val="003B65AB"/>
    <w:rsid w:val="003C2272"/>
    <w:rsid w:val="003D58A5"/>
    <w:rsid w:val="003F4BE3"/>
    <w:rsid w:val="00400882"/>
    <w:rsid w:val="004034D9"/>
    <w:rsid w:val="00422C97"/>
    <w:rsid w:val="0042799F"/>
    <w:rsid w:val="00427AC8"/>
    <w:rsid w:val="00430A50"/>
    <w:rsid w:val="004352FF"/>
    <w:rsid w:val="00435FC5"/>
    <w:rsid w:val="004432F4"/>
    <w:rsid w:val="004438C2"/>
    <w:rsid w:val="00444613"/>
    <w:rsid w:val="00444BBD"/>
    <w:rsid w:val="0044677D"/>
    <w:rsid w:val="00481254"/>
    <w:rsid w:val="00481678"/>
    <w:rsid w:val="00481B45"/>
    <w:rsid w:val="004847DE"/>
    <w:rsid w:val="00490037"/>
    <w:rsid w:val="004930CD"/>
    <w:rsid w:val="004943F8"/>
    <w:rsid w:val="00496CB8"/>
    <w:rsid w:val="004A053A"/>
    <w:rsid w:val="004A2E0C"/>
    <w:rsid w:val="004B07D8"/>
    <w:rsid w:val="004C04B8"/>
    <w:rsid w:val="004C4472"/>
    <w:rsid w:val="004D717B"/>
    <w:rsid w:val="004E2DA1"/>
    <w:rsid w:val="004F001E"/>
    <w:rsid w:val="004F41DF"/>
    <w:rsid w:val="004F4FFA"/>
    <w:rsid w:val="005070A9"/>
    <w:rsid w:val="00510F17"/>
    <w:rsid w:val="00513C7D"/>
    <w:rsid w:val="005233BA"/>
    <w:rsid w:val="005343FE"/>
    <w:rsid w:val="00541E8E"/>
    <w:rsid w:val="005464FB"/>
    <w:rsid w:val="00551762"/>
    <w:rsid w:val="00554EBC"/>
    <w:rsid w:val="00555B3C"/>
    <w:rsid w:val="0056000A"/>
    <w:rsid w:val="005662A2"/>
    <w:rsid w:val="0058254F"/>
    <w:rsid w:val="00584C23"/>
    <w:rsid w:val="00593F7E"/>
    <w:rsid w:val="005A3A19"/>
    <w:rsid w:val="005A5301"/>
    <w:rsid w:val="005B7B7C"/>
    <w:rsid w:val="005C5455"/>
    <w:rsid w:val="005D65A8"/>
    <w:rsid w:val="005F0109"/>
    <w:rsid w:val="005F35BD"/>
    <w:rsid w:val="00602552"/>
    <w:rsid w:val="00603CED"/>
    <w:rsid w:val="00613DDA"/>
    <w:rsid w:val="00625C64"/>
    <w:rsid w:val="00642FAC"/>
    <w:rsid w:val="00660A3D"/>
    <w:rsid w:val="006666E4"/>
    <w:rsid w:val="00673C37"/>
    <w:rsid w:val="0068054B"/>
    <w:rsid w:val="00681638"/>
    <w:rsid w:val="0068605B"/>
    <w:rsid w:val="0069188A"/>
    <w:rsid w:val="006A2B8D"/>
    <w:rsid w:val="006B5489"/>
    <w:rsid w:val="006D476E"/>
    <w:rsid w:val="006E1419"/>
    <w:rsid w:val="006E2AAA"/>
    <w:rsid w:val="006E2B94"/>
    <w:rsid w:val="00700C41"/>
    <w:rsid w:val="007143DA"/>
    <w:rsid w:val="00720F6C"/>
    <w:rsid w:val="00735C4E"/>
    <w:rsid w:val="00736158"/>
    <w:rsid w:val="0074124F"/>
    <w:rsid w:val="007517CC"/>
    <w:rsid w:val="0075409D"/>
    <w:rsid w:val="007575DE"/>
    <w:rsid w:val="00766A7B"/>
    <w:rsid w:val="00771130"/>
    <w:rsid w:val="007A484F"/>
    <w:rsid w:val="007B03C0"/>
    <w:rsid w:val="007B0E28"/>
    <w:rsid w:val="007B702D"/>
    <w:rsid w:val="007C213C"/>
    <w:rsid w:val="007D3250"/>
    <w:rsid w:val="007D7E72"/>
    <w:rsid w:val="007E24F8"/>
    <w:rsid w:val="0080418D"/>
    <w:rsid w:val="00813CA1"/>
    <w:rsid w:val="00813EE0"/>
    <w:rsid w:val="00815215"/>
    <w:rsid w:val="008214E8"/>
    <w:rsid w:val="008300D8"/>
    <w:rsid w:val="00830BD0"/>
    <w:rsid w:val="008354F3"/>
    <w:rsid w:val="008448A0"/>
    <w:rsid w:val="0086362A"/>
    <w:rsid w:val="008A3980"/>
    <w:rsid w:val="008B2247"/>
    <w:rsid w:val="008D3537"/>
    <w:rsid w:val="0090427F"/>
    <w:rsid w:val="00905C08"/>
    <w:rsid w:val="00920A0B"/>
    <w:rsid w:val="0093004D"/>
    <w:rsid w:val="00966C57"/>
    <w:rsid w:val="00972515"/>
    <w:rsid w:val="00980690"/>
    <w:rsid w:val="009A00A6"/>
    <w:rsid w:val="009A3376"/>
    <w:rsid w:val="009A6C4C"/>
    <w:rsid w:val="009A75FE"/>
    <w:rsid w:val="009B0AD0"/>
    <w:rsid w:val="009B4B01"/>
    <w:rsid w:val="009C2B25"/>
    <w:rsid w:val="009C754C"/>
    <w:rsid w:val="009D3955"/>
    <w:rsid w:val="009D4840"/>
    <w:rsid w:val="009D5C1E"/>
    <w:rsid w:val="009E0FE4"/>
    <w:rsid w:val="009E3B95"/>
    <w:rsid w:val="009F4792"/>
    <w:rsid w:val="00A119CB"/>
    <w:rsid w:val="00A404B1"/>
    <w:rsid w:val="00A53D1E"/>
    <w:rsid w:val="00A54B8B"/>
    <w:rsid w:val="00A615C3"/>
    <w:rsid w:val="00A63B31"/>
    <w:rsid w:val="00A67B46"/>
    <w:rsid w:val="00A67EC1"/>
    <w:rsid w:val="00A71983"/>
    <w:rsid w:val="00A73E08"/>
    <w:rsid w:val="00A750EC"/>
    <w:rsid w:val="00A8497A"/>
    <w:rsid w:val="00AB19E5"/>
    <w:rsid w:val="00AC305F"/>
    <w:rsid w:val="00AD397D"/>
    <w:rsid w:val="00AE1473"/>
    <w:rsid w:val="00AF0976"/>
    <w:rsid w:val="00B065C9"/>
    <w:rsid w:val="00B10D25"/>
    <w:rsid w:val="00B149E6"/>
    <w:rsid w:val="00B24E83"/>
    <w:rsid w:val="00B5201E"/>
    <w:rsid w:val="00B55276"/>
    <w:rsid w:val="00B578D5"/>
    <w:rsid w:val="00B6150E"/>
    <w:rsid w:val="00B61886"/>
    <w:rsid w:val="00B6635A"/>
    <w:rsid w:val="00B66C73"/>
    <w:rsid w:val="00B71913"/>
    <w:rsid w:val="00B72CAB"/>
    <w:rsid w:val="00B746DE"/>
    <w:rsid w:val="00B86D53"/>
    <w:rsid w:val="00B96D56"/>
    <w:rsid w:val="00BB5B46"/>
    <w:rsid w:val="00BC67EE"/>
    <w:rsid w:val="00BD1C3E"/>
    <w:rsid w:val="00BF45E9"/>
    <w:rsid w:val="00C00B9D"/>
    <w:rsid w:val="00C01C8E"/>
    <w:rsid w:val="00C1127D"/>
    <w:rsid w:val="00C22811"/>
    <w:rsid w:val="00C27273"/>
    <w:rsid w:val="00C32884"/>
    <w:rsid w:val="00C50EF9"/>
    <w:rsid w:val="00C52576"/>
    <w:rsid w:val="00C73E40"/>
    <w:rsid w:val="00CE415E"/>
    <w:rsid w:val="00CE5DE0"/>
    <w:rsid w:val="00CE7077"/>
    <w:rsid w:val="00CF1B19"/>
    <w:rsid w:val="00D225E6"/>
    <w:rsid w:val="00D347A3"/>
    <w:rsid w:val="00D35764"/>
    <w:rsid w:val="00D41D6A"/>
    <w:rsid w:val="00D51453"/>
    <w:rsid w:val="00D51931"/>
    <w:rsid w:val="00D52FDE"/>
    <w:rsid w:val="00D537A3"/>
    <w:rsid w:val="00D53BB5"/>
    <w:rsid w:val="00D56211"/>
    <w:rsid w:val="00D63441"/>
    <w:rsid w:val="00D70686"/>
    <w:rsid w:val="00D81071"/>
    <w:rsid w:val="00D842A1"/>
    <w:rsid w:val="00D97E30"/>
    <w:rsid w:val="00DD2011"/>
    <w:rsid w:val="00DE19B7"/>
    <w:rsid w:val="00DE2413"/>
    <w:rsid w:val="00DE7098"/>
    <w:rsid w:val="00E14570"/>
    <w:rsid w:val="00E4076A"/>
    <w:rsid w:val="00E600BB"/>
    <w:rsid w:val="00E74B08"/>
    <w:rsid w:val="00E863A8"/>
    <w:rsid w:val="00E90CB6"/>
    <w:rsid w:val="00E91020"/>
    <w:rsid w:val="00E95838"/>
    <w:rsid w:val="00E97734"/>
    <w:rsid w:val="00E97DE9"/>
    <w:rsid w:val="00ED1304"/>
    <w:rsid w:val="00EE45F2"/>
    <w:rsid w:val="00EF3AAD"/>
    <w:rsid w:val="00EF6924"/>
    <w:rsid w:val="00F1568F"/>
    <w:rsid w:val="00F2150D"/>
    <w:rsid w:val="00F21DA8"/>
    <w:rsid w:val="00F22698"/>
    <w:rsid w:val="00F33F13"/>
    <w:rsid w:val="00F545BC"/>
    <w:rsid w:val="00F616FD"/>
    <w:rsid w:val="00F705C0"/>
    <w:rsid w:val="00F76C36"/>
    <w:rsid w:val="00F77D6E"/>
    <w:rsid w:val="00F91AFF"/>
    <w:rsid w:val="00F93E65"/>
    <w:rsid w:val="00FA5CDD"/>
    <w:rsid w:val="00FB22BB"/>
    <w:rsid w:val="00FB5335"/>
    <w:rsid w:val="00FC48A2"/>
    <w:rsid w:val="00FD6E66"/>
    <w:rsid w:val="00FE3CDB"/>
    <w:rsid w:val="00FE4349"/>
    <w:rsid w:val="00FE6BEA"/>
    <w:rsid w:val="00FF0797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CBF32-0CD5-4DDF-BAAA-4545EDB3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6804"/>
      </w:tabs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spacing w:before="100" w:line="240" w:lineRule="exact"/>
      <w:ind w:left="113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EnvelopeReturn">
    <w:name w:val="envelope return"/>
    <w:basedOn w:val="Normal"/>
    <w:pPr>
      <w:framePr w:w="4320" w:h="1440" w:hRule="exact" w:hSpace="141" w:wrap="auto" w:vAnchor="page" w:hAnchor="page" w:x="852" w:y="852"/>
      <w:tabs>
        <w:tab w:val="right" w:pos="9072"/>
      </w:tabs>
    </w:pPr>
    <w:rPr>
      <w:b/>
      <w:sz w:val="18"/>
    </w:rPr>
  </w:style>
  <w:style w:type="paragraph" w:styleId="EnvelopeAddress">
    <w:name w:val="envelope address"/>
    <w:basedOn w:val="Normal"/>
    <w:pPr>
      <w:framePr w:w="5670" w:h="3969" w:hRule="exact" w:hSpace="142" w:vSpace="142" w:wrap="around" w:vAnchor="page" w:hAnchor="page" w:x="3857" w:y="4367"/>
      <w:tabs>
        <w:tab w:val="right" w:pos="9072"/>
      </w:tabs>
    </w:pPr>
    <w:rPr>
      <w:b/>
      <w:sz w:val="32"/>
    </w:rPr>
  </w:style>
  <w:style w:type="paragraph" w:styleId="BodyText">
    <w:name w:val="Body Text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Ellingsrud_velforening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Ellingsrud_velforening_brev</Template>
  <TotalTime>0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Oslo Havnevesen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Tommy Severin Svendsen</dc:creator>
  <cp:keywords/>
  <cp:lastModifiedBy>Alv Terje Fiskum</cp:lastModifiedBy>
  <cp:revision>2</cp:revision>
  <cp:lastPrinted>2016-03-14T18:08:00Z</cp:lastPrinted>
  <dcterms:created xsi:type="dcterms:W3CDTF">2017-04-06T15:32:00Z</dcterms:created>
  <dcterms:modified xsi:type="dcterms:W3CDTF">2017-04-06T15:32:00Z</dcterms:modified>
</cp:coreProperties>
</file>